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E670C" w14:textId="77777777" w:rsidR="007A7575" w:rsidRDefault="007A7575" w:rsidP="007A7575">
      <w:pPr>
        <w:pStyle w:val="Subtitle"/>
        <w:rPr>
          <w:rFonts w:ascii="Proxima Nova Light" w:hAnsi="Proxima Nova Light" w:cs="Calibri"/>
          <w:sz w:val="22"/>
          <w:szCs w:val="22"/>
        </w:rPr>
      </w:pPr>
    </w:p>
    <w:p w14:paraId="212A22A1" w14:textId="77777777" w:rsidR="007A7575" w:rsidRDefault="007A7575" w:rsidP="007A7575">
      <w:pPr>
        <w:pStyle w:val="Subtitle"/>
        <w:rPr>
          <w:rFonts w:ascii="Proxima Nova Light" w:hAnsi="Proxima Nova Light" w:cs="Calibri"/>
          <w:sz w:val="22"/>
          <w:szCs w:val="22"/>
        </w:rPr>
      </w:pPr>
    </w:p>
    <w:p w14:paraId="729A4852" w14:textId="77777777" w:rsidR="007A7575" w:rsidRDefault="007A7575" w:rsidP="007A7575">
      <w:pPr>
        <w:pStyle w:val="Subtitle"/>
        <w:rPr>
          <w:rFonts w:ascii="Proxima Nova Light" w:hAnsi="Proxima Nova Light" w:cs="Calibri"/>
          <w:sz w:val="22"/>
          <w:szCs w:val="22"/>
        </w:rPr>
      </w:pPr>
    </w:p>
    <w:p w14:paraId="4E29D2F4" w14:textId="77777777" w:rsidR="007A7575" w:rsidRDefault="007A7575" w:rsidP="007A7575">
      <w:pPr>
        <w:pStyle w:val="Subtitle"/>
        <w:rPr>
          <w:rFonts w:ascii="Proxima Nova Light" w:hAnsi="Proxima Nova Light" w:cs="Calibri"/>
          <w:sz w:val="22"/>
          <w:szCs w:val="22"/>
        </w:rPr>
      </w:pPr>
    </w:p>
    <w:p w14:paraId="7DEEEB0D" w14:textId="77777777" w:rsidR="007A7575" w:rsidRDefault="007A7575" w:rsidP="007A7575">
      <w:pPr>
        <w:pStyle w:val="Subtitle"/>
        <w:jc w:val="left"/>
        <w:rPr>
          <w:rFonts w:ascii="Proxima Nova Light" w:hAnsi="Proxima Nova Light" w:cs="Calibri"/>
          <w:sz w:val="22"/>
          <w:szCs w:val="22"/>
        </w:rPr>
      </w:pPr>
    </w:p>
    <w:p w14:paraId="2CBAF4DE" w14:textId="481FD801" w:rsidR="007A7575" w:rsidRPr="00273E23" w:rsidRDefault="007A7575" w:rsidP="007A7575">
      <w:pPr>
        <w:pStyle w:val="Subtitle"/>
        <w:rPr>
          <w:rFonts w:ascii="Proxima Nova Light" w:hAnsi="Proxima Nova Light" w:cs="Calibri"/>
          <w:sz w:val="22"/>
          <w:szCs w:val="22"/>
        </w:rPr>
      </w:pPr>
      <w:r>
        <w:rPr>
          <w:rFonts w:ascii="Proxima Nova Light" w:hAnsi="Proxima Nova Light" w:cs="Calibri"/>
          <w:sz w:val="22"/>
          <w:szCs w:val="22"/>
        </w:rPr>
        <w:t>BIOPHYSICS</w:t>
      </w:r>
      <w:r w:rsidRPr="00273E23">
        <w:rPr>
          <w:rFonts w:ascii="Proxima Nova Light" w:hAnsi="Proxima Nova Light" w:cs="Calibri"/>
          <w:sz w:val="22"/>
          <w:szCs w:val="22"/>
        </w:rPr>
        <w:t xml:space="preserve"> GRADUATE GROUP </w:t>
      </w:r>
    </w:p>
    <w:p w14:paraId="1B50A44B" w14:textId="77777777" w:rsidR="007A7575" w:rsidRPr="00273E23" w:rsidRDefault="007A7575" w:rsidP="007A7575">
      <w:pPr>
        <w:pStyle w:val="Subtitle"/>
        <w:rPr>
          <w:rFonts w:ascii="Proxima Nova Light" w:hAnsi="Proxima Nova Light" w:cs="Calibri"/>
          <w:sz w:val="22"/>
          <w:szCs w:val="22"/>
        </w:rPr>
      </w:pPr>
      <w:r w:rsidRPr="00273E23">
        <w:rPr>
          <w:rFonts w:ascii="Proxima Nova Light" w:hAnsi="Proxima Nova Light" w:cs="Calibri"/>
          <w:sz w:val="22"/>
          <w:szCs w:val="22"/>
        </w:rPr>
        <w:t>Ph.D. FIFTH QUARTER PROGRESS REPORT</w:t>
      </w:r>
    </w:p>
    <w:p w14:paraId="7FBB9B32" w14:textId="77777777" w:rsidR="007A7575" w:rsidRPr="00273E23" w:rsidRDefault="007A7575" w:rsidP="007A7575">
      <w:pPr>
        <w:pStyle w:val="Subtitle"/>
        <w:rPr>
          <w:rFonts w:ascii="Proxima Nova Light" w:hAnsi="Proxima Nova Light" w:cs="Calibri"/>
          <w:sz w:val="22"/>
          <w:szCs w:val="22"/>
        </w:rPr>
      </w:pPr>
    </w:p>
    <w:p w14:paraId="5B3DD814" w14:textId="77777777" w:rsidR="007A7575" w:rsidRPr="00273E23" w:rsidRDefault="007A7575" w:rsidP="007A7575">
      <w:pPr>
        <w:pStyle w:val="Subtitle"/>
        <w:jc w:val="left"/>
        <w:rPr>
          <w:rFonts w:ascii="Proxima Nova Light" w:hAnsi="Proxima Nova Light" w:cs="Calibri"/>
          <w:sz w:val="22"/>
          <w:szCs w:val="22"/>
        </w:rPr>
      </w:pPr>
      <w:r w:rsidRPr="00273E23">
        <w:rPr>
          <w:rFonts w:ascii="Proxima Nova Light" w:hAnsi="Proxima Nova Light" w:cs="Calibri"/>
          <w:sz w:val="22"/>
          <w:szCs w:val="22"/>
        </w:rPr>
        <w:t>Please fill this out with your PI and advisor and submit it electronically to your graduate coordinator.</w:t>
      </w:r>
    </w:p>
    <w:p w14:paraId="6E976E79" w14:textId="77777777" w:rsidR="007A7575" w:rsidRPr="00273E23" w:rsidRDefault="007A7575" w:rsidP="007A7575">
      <w:pPr>
        <w:pStyle w:val="Subtitle"/>
        <w:rPr>
          <w:rFonts w:ascii="Proxima Nova Light" w:hAnsi="Proxima Nova Light" w:cs="Calibri"/>
          <w:sz w:val="22"/>
          <w:szCs w:val="22"/>
        </w:rPr>
      </w:pPr>
      <w:r w:rsidRPr="00273E23">
        <w:rPr>
          <w:rFonts w:ascii="Proxima Nova Light" w:hAnsi="Proxima Nova Light" w:cs="Calibri"/>
          <w:sz w:val="22"/>
          <w:szCs w:val="22"/>
        </w:rPr>
        <w:t xml:space="preserve"> </w:t>
      </w:r>
    </w:p>
    <w:p w14:paraId="427617C9" w14:textId="77777777" w:rsidR="007A7575" w:rsidRPr="00273E23" w:rsidRDefault="007A7575" w:rsidP="007A7575">
      <w:pPr>
        <w:rPr>
          <w:rFonts w:ascii="Proxima Nova Light" w:hAnsi="Proxima Nova Light" w:cs="Calibri"/>
          <w:sz w:val="22"/>
          <w:szCs w:val="22"/>
        </w:rPr>
      </w:pPr>
    </w:p>
    <w:p w14:paraId="477B4F5D" w14:textId="77777777" w:rsidR="007A7575" w:rsidRPr="00273E23" w:rsidRDefault="007A7575" w:rsidP="007A7575">
      <w:pPr>
        <w:rPr>
          <w:rFonts w:ascii="Proxima Nova Light" w:hAnsi="Proxima Nova Light" w:cs="Calibri"/>
          <w:sz w:val="22"/>
          <w:szCs w:val="22"/>
        </w:rPr>
      </w:pPr>
      <w:r w:rsidRPr="00273E23">
        <w:rPr>
          <w:rFonts w:ascii="Proxima Nova Light" w:hAnsi="Proxima Nova Light" w:cs="Calibri"/>
          <w:sz w:val="22"/>
          <w:szCs w:val="22"/>
        </w:rPr>
        <w:t>Date: _______</w:t>
      </w:r>
      <w:r>
        <w:rPr>
          <w:rFonts w:ascii="Proxima Nova Light" w:hAnsi="Proxima Nova Light" w:cs="Calibri"/>
          <w:sz w:val="22"/>
          <w:szCs w:val="22"/>
        </w:rPr>
        <w:t>______</w:t>
      </w:r>
    </w:p>
    <w:p w14:paraId="60A0785A" w14:textId="77777777" w:rsidR="007A7575" w:rsidRPr="00273E23" w:rsidRDefault="007A7575" w:rsidP="007A7575">
      <w:pPr>
        <w:rPr>
          <w:rFonts w:ascii="Proxima Nova Light" w:hAnsi="Proxima Nova Light" w:cs="Calibri"/>
          <w:sz w:val="22"/>
          <w:szCs w:val="22"/>
        </w:rPr>
      </w:pPr>
    </w:p>
    <w:p w14:paraId="0735FF2C" w14:textId="77777777" w:rsidR="007A7575" w:rsidRDefault="007A7575" w:rsidP="007A7575">
      <w:pPr>
        <w:rPr>
          <w:rFonts w:ascii="Proxima Nova Light" w:hAnsi="Proxima Nova Light" w:cs="Calibri"/>
          <w:sz w:val="22"/>
          <w:szCs w:val="22"/>
        </w:rPr>
      </w:pPr>
      <w:r w:rsidRPr="00273E23">
        <w:rPr>
          <w:rFonts w:ascii="Proxima Nova Light" w:hAnsi="Proxima Nova Light" w:cs="Calibri"/>
          <w:sz w:val="22"/>
          <w:szCs w:val="22"/>
        </w:rPr>
        <w:t>Graduate Student Name</w:t>
      </w:r>
      <w:r>
        <w:rPr>
          <w:rFonts w:ascii="Proxima Nova Light" w:hAnsi="Proxima Nova Light" w:cs="Calibri"/>
          <w:sz w:val="22"/>
          <w:szCs w:val="22"/>
        </w:rPr>
        <w:tab/>
        <w:t>_______________________</w:t>
      </w:r>
      <w:r>
        <w:rPr>
          <w:rFonts w:ascii="Proxima Nova Light" w:hAnsi="Proxima Nova Light" w:cs="Calibri"/>
          <w:sz w:val="22"/>
          <w:szCs w:val="22"/>
        </w:rPr>
        <w:tab/>
      </w:r>
      <w:r>
        <w:rPr>
          <w:rFonts w:ascii="Proxima Nova Light" w:hAnsi="Proxima Nova Light" w:cs="Calibri"/>
          <w:sz w:val="22"/>
          <w:szCs w:val="22"/>
        </w:rPr>
        <w:tab/>
      </w:r>
      <w:proofErr w:type="gramStart"/>
      <w:r w:rsidRPr="00273E23">
        <w:rPr>
          <w:rFonts w:ascii="Proxima Nova Light" w:hAnsi="Proxima Nova Light" w:cs="Calibri"/>
          <w:sz w:val="22"/>
          <w:szCs w:val="22"/>
        </w:rPr>
        <w:t xml:space="preserve">Date  </w:t>
      </w:r>
      <w:r>
        <w:rPr>
          <w:rFonts w:ascii="Proxima Nova Light" w:hAnsi="Proxima Nova Light" w:cs="Calibri"/>
          <w:sz w:val="22"/>
          <w:szCs w:val="22"/>
        </w:rPr>
        <w:t>_</w:t>
      </w:r>
      <w:proofErr w:type="gramEnd"/>
      <w:r>
        <w:rPr>
          <w:rFonts w:ascii="Proxima Nova Light" w:hAnsi="Proxima Nova Light" w:cs="Calibri"/>
          <w:sz w:val="22"/>
          <w:szCs w:val="22"/>
        </w:rPr>
        <w:t>____________</w:t>
      </w:r>
    </w:p>
    <w:p w14:paraId="3D8AF2BB" w14:textId="77777777" w:rsidR="007A7575" w:rsidRDefault="007A7575" w:rsidP="007A7575">
      <w:pPr>
        <w:rPr>
          <w:rFonts w:ascii="Proxima Nova Light" w:hAnsi="Proxima Nova Light" w:cs="Calibri"/>
          <w:sz w:val="22"/>
          <w:szCs w:val="22"/>
        </w:rPr>
      </w:pPr>
    </w:p>
    <w:p w14:paraId="168ECF2C" w14:textId="77777777" w:rsidR="007A7575" w:rsidRPr="00273E23" w:rsidRDefault="007A7575" w:rsidP="007A7575">
      <w:pPr>
        <w:ind w:left="2880"/>
        <w:rPr>
          <w:rFonts w:ascii="Proxima Nova Light" w:hAnsi="Proxima Nova Light" w:cs="Calibri"/>
          <w:sz w:val="22"/>
          <w:szCs w:val="22"/>
        </w:rPr>
      </w:pPr>
      <w:r>
        <w:rPr>
          <w:rFonts w:ascii="Proxima Nova Light" w:hAnsi="Proxima Nova Light" w:cs="Calibri"/>
          <w:sz w:val="22"/>
          <w:szCs w:val="22"/>
        </w:rPr>
        <w:t>_______________________</w:t>
      </w:r>
      <w:r>
        <w:rPr>
          <w:rFonts w:ascii="Proxima Nova Light" w:hAnsi="Proxima Nova Light" w:cs="Calibri"/>
          <w:sz w:val="22"/>
          <w:szCs w:val="22"/>
        </w:rPr>
        <w:br/>
      </w:r>
      <w:r w:rsidRPr="00273E23">
        <w:rPr>
          <w:rFonts w:ascii="Proxima Nova Light" w:hAnsi="Proxima Nova Light" w:cs="Calibri"/>
          <w:sz w:val="22"/>
          <w:szCs w:val="22"/>
        </w:rPr>
        <w:t>Student Signature</w:t>
      </w:r>
    </w:p>
    <w:p w14:paraId="7FAE7949" w14:textId="77777777" w:rsidR="007A7575" w:rsidRPr="00273E23" w:rsidRDefault="007A7575" w:rsidP="007A7575">
      <w:pPr>
        <w:tabs>
          <w:tab w:val="left" w:pos="3240"/>
        </w:tabs>
        <w:rPr>
          <w:rFonts w:ascii="Proxima Nova Light" w:hAnsi="Proxima Nova Light" w:cs="Calibri"/>
          <w:sz w:val="22"/>
          <w:szCs w:val="22"/>
        </w:rPr>
      </w:pPr>
    </w:p>
    <w:p w14:paraId="636FEF76" w14:textId="77777777" w:rsidR="007A7575" w:rsidRDefault="007A7575" w:rsidP="007A7575">
      <w:pPr>
        <w:tabs>
          <w:tab w:val="left" w:pos="3240"/>
        </w:tabs>
        <w:rPr>
          <w:rFonts w:ascii="Proxima Nova Light" w:hAnsi="Proxima Nova Light" w:cs="Calibri"/>
          <w:sz w:val="22"/>
          <w:szCs w:val="22"/>
        </w:rPr>
      </w:pPr>
    </w:p>
    <w:p w14:paraId="58426B24" w14:textId="77777777" w:rsidR="007A7575" w:rsidRPr="00273E23" w:rsidRDefault="007A7575" w:rsidP="007A7575">
      <w:pPr>
        <w:tabs>
          <w:tab w:val="left" w:pos="3240"/>
        </w:tabs>
        <w:rPr>
          <w:rFonts w:ascii="Proxima Nova Light" w:hAnsi="Proxima Nova Light" w:cs="Calibri"/>
          <w:sz w:val="22"/>
          <w:szCs w:val="22"/>
          <w:u w:val="single"/>
        </w:rPr>
      </w:pPr>
      <w:r w:rsidRPr="00273E23">
        <w:rPr>
          <w:rFonts w:ascii="Proxima Nova Light" w:hAnsi="Proxima Nova Light" w:cs="Calibri"/>
          <w:sz w:val="22"/>
          <w:szCs w:val="22"/>
        </w:rPr>
        <w:t>Guiding Committee:  Major Prof.:</w:t>
      </w:r>
      <w:r w:rsidRPr="00273E23">
        <w:rPr>
          <w:rFonts w:ascii="Proxima Nova Light" w:hAnsi="Proxima Nova Light" w:cs="Calibri"/>
          <w:sz w:val="22"/>
          <w:szCs w:val="22"/>
        </w:rPr>
        <w:tab/>
      </w:r>
      <w:r>
        <w:rPr>
          <w:rFonts w:ascii="Proxima Nova Light" w:hAnsi="Proxima Nova Light" w:cs="Calibri"/>
          <w:sz w:val="22"/>
          <w:szCs w:val="22"/>
        </w:rPr>
        <w:t>____________________</w:t>
      </w:r>
      <w:r>
        <w:rPr>
          <w:rFonts w:ascii="Proxima Nova Light" w:hAnsi="Proxima Nova Light" w:cs="Calibri"/>
          <w:sz w:val="22"/>
          <w:szCs w:val="22"/>
        </w:rPr>
        <w:tab/>
      </w:r>
      <w:r>
        <w:rPr>
          <w:rFonts w:ascii="Proxima Nova Light" w:hAnsi="Proxima Nova Light" w:cs="Calibri"/>
          <w:sz w:val="22"/>
          <w:szCs w:val="22"/>
        </w:rPr>
        <w:tab/>
        <w:t>___________________</w:t>
      </w:r>
      <w:r w:rsidRPr="00273E23">
        <w:rPr>
          <w:rFonts w:ascii="Proxima Nova Light" w:hAnsi="Proxima Nova Light" w:cs="Calibri"/>
          <w:sz w:val="22"/>
          <w:szCs w:val="22"/>
        </w:rPr>
        <w:tab/>
      </w:r>
      <w:r w:rsidRPr="00273E23">
        <w:rPr>
          <w:rFonts w:ascii="Proxima Nova Light" w:hAnsi="Proxima Nova Light" w:cs="Calibri"/>
          <w:sz w:val="22"/>
          <w:szCs w:val="22"/>
        </w:rPr>
        <w:tab/>
      </w:r>
      <w:r w:rsidRPr="00273E23">
        <w:rPr>
          <w:rFonts w:ascii="Proxima Nova Light" w:hAnsi="Proxima Nova Light" w:cs="Calibri"/>
          <w:sz w:val="22"/>
          <w:szCs w:val="22"/>
        </w:rPr>
        <w:tab/>
      </w:r>
      <w:r w:rsidRPr="00273E23">
        <w:rPr>
          <w:rFonts w:ascii="Proxima Nova Light" w:hAnsi="Proxima Nova Light" w:cs="Calibri"/>
          <w:sz w:val="22"/>
          <w:szCs w:val="22"/>
        </w:rPr>
        <w:tab/>
      </w:r>
      <w:r>
        <w:rPr>
          <w:rFonts w:ascii="Proxima Nova Light" w:hAnsi="Proxima Nova Light" w:cs="Calibri"/>
          <w:sz w:val="22"/>
          <w:szCs w:val="22"/>
        </w:rPr>
        <w:t xml:space="preserve"> </w:t>
      </w:r>
      <w:r>
        <w:rPr>
          <w:rFonts w:ascii="Proxima Nova Light" w:hAnsi="Proxima Nova Light" w:cs="Calibri"/>
          <w:sz w:val="22"/>
          <w:szCs w:val="22"/>
        </w:rPr>
        <w:tab/>
      </w:r>
    </w:p>
    <w:p w14:paraId="071525CA" w14:textId="77777777" w:rsidR="007A7575" w:rsidRPr="00273E23" w:rsidRDefault="007A7575" w:rsidP="007A7575">
      <w:pPr>
        <w:tabs>
          <w:tab w:val="left" w:pos="3240"/>
        </w:tabs>
        <w:rPr>
          <w:rFonts w:ascii="Proxima Nova Light" w:hAnsi="Proxima Nova Light" w:cs="Calibri"/>
          <w:sz w:val="22"/>
          <w:szCs w:val="22"/>
        </w:rPr>
      </w:pPr>
      <w:r>
        <w:rPr>
          <w:rFonts w:ascii="Proxima Nova Light" w:hAnsi="Proxima Nova Light" w:cs="Calibri"/>
          <w:sz w:val="22"/>
          <w:szCs w:val="22"/>
        </w:rPr>
        <w:t xml:space="preserve">                              </w:t>
      </w:r>
      <w:r w:rsidRPr="00273E23">
        <w:rPr>
          <w:rFonts w:ascii="Proxima Nova Light" w:hAnsi="Proxima Nova Light" w:cs="Calibri"/>
          <w:sz w:val="22"/>
          <w:szCs w:val="22"/>
        </w:rPr>
        <w:t>Acad. Advisor:</w:t>
      </w:r>
      <w:r w:rsidRPr="00273E23">
        <w:rPr>
          <w:rFonts w:ascii="Proxima Nova Light" w:hAnsi="Proxima Nova Light" w:cs="Calibri"/>
          <w:sz w:val="22"/>
          <w:szCs w:val="22"/>
        </w:rPr>
        <w:tab/>
      </w:r>
      <w:r>
        <w:rPr>
          <w:rFonts w:ascii="Proxima Nova Light" w:hAnsi="Proxima Nova Light" w:cs="Calibri"/>
          <w:sz w:val="22"/>
          <w:szCs w:val="22"/>
        </w:rPr>
        <w:t>____________________</w:t>
      </w:r>
      <w:r>
        <w:rPr>
          <w:rFonts w:ascii="Proxima Nova Light" w:hAnsi="Proxima Nova Light" w:cs="Calibri"/>
          <w:sz w:val="22"/>
          <w:szCs w:val="22"/>
        </w:rPr>
        <w:tab/>
      </w:r>
      <w:r>
        <w:rPr>
          <w:rFonts w:ascii="Proxima Nova Light" w:hAnsi="Proxima Nova Light" w:cs="Calibri"/>
          <w:sz w:val="22"/>
          <w:szCs w:val="22"/>
        </w:rPr>
        <w:tab/>
        <w:t>___________________</w:t>
      </w:r>
    </w:p>
    <w:p w14:paraId="51576477" w14:textId="77777777" w:rsidR="007A7575" w:rsidRPr="00273E23" w:rsidRDefault="007A7575" w:rsidP="007A7575">
      <w:pPr>
        <w:tabs>
          <w:tab w:val="left" w:pos="1800"/>
          <w:tab w:val="left" w:pos="3240"/>
        </w:tabs>
        <w:rPr>
          <w:rFonts w:ascii="Proxima Nova Light" w:hAnsi="Proxima Nova Light" w:cs="Calibri"/>
          <w:sz w:val="22"/>
          <w:szCs w:val="22"/>
        </w:rPr>
      </w:pPr>
      <w:r w:rsidRPr="00273E23">
        <w:rPr>
          <w:rFonts w:ascii="Proxima Nova Light" w:hAnsi="Proxima Nova Light" w:cs="Calibri"/>
          <w:sz w:val="22"/>
          <w:szCs w:val="22"/>
        </w:rPr>
        <w:tab/>
      </w:r>
      <w:r w:rsidRPr="00273E23">
        <w:rPr>
          <w:rFonts w:ascii="Proxima Nova Light" w:hAnsi="Proxima Nova Light" w:cs="Calibri"/>
          <w:sz w:val="22"/>
          <w:szCs w:val="22"/>
        </w:rPr>
        <w:tab/>
        <w:t>Print names</w:t>
      </w:r>
      <w:r w:rsidRPr="00273E23">
        <w:rPr>
          <w:rFonts w:ascii="Proxima Nova Light" w:hAnsi="Proxima Nova Light" w:cs="Calibri"/>
          <w:sz w:val="22"/>
          <w:szCs w:val="22"/>
        </w:rPr>
        <w:tab/>
      </w:r>
      <w:r w:rsidRPr="00273E23">
        <w:rPr>
          <w:rFonts w:ascii="Proxima Nova Light" w:hAnsi="Proxima Nova Light" w:cs="Calibri"/>
          <w:sz w:val="22"/>
          <w:szCs w:val="22"/>
        </w:rPr>
        <w:tab/>
      </w:r>
      <w:r w:rsidRPr="00273E23">
        <w:rPr>
          <w:rFonts w:ascii="Proxima Nova Light" w:hAnsi="Proxima Nova Light" w:cs="Calibri"/>
          <w:sz w:val="22"/>
          <w:szCs w:val="22"/>
        </w:rPr>
        <w:tab/>
        <w:t>Signatures</w:t>
      </w:r>
    </w:p>
    <w:p w14:paraId="20B5F7E8" w14:textId="77777777" w:rsidR="007A7575" w:rsidRPr="00273E23" w:rsidRDefault="007A7575" w:rsidP="007A7575">
      <w:pPr>
        <w:tabs>
          <w:tab w:val="left" w:pos="1800"/>
          <w:tab w:val="left" w:pos="3240"/>
        </w:tabs>
        <w:ind w:firstLine="720"/>
        <w:rPr>
          <w:rFonts w:ascii="Proxima Nova Light" w:hAnsi="Proxima Nova Light" w:cs="Calibri"/>
          <w:sz w:val="22"/>
          <w:szCs w:val="22"/>
        </w:rPr>
      </w:pPr>
    </w:p>
    <w:p w14:paraId="5A739E4C" w14:textId="4D61F200" w:rsidR="007A7575" w:rsidRDefault="007A7575" w:rsidP="007A7575">
      <w:pPr>
        <w:tabs>
          <w:tab w:val="left" w:pos="1800"/>
          <w:tab w:val="left" w:pos="3240"/>
        </w:tabs>
        <w:rPr>
          <w:rFonts w:ascii="Proxima Nova Light" w:hAnsi="Proxima Nova Light" w:cs="Calibri"/>
          <w:sz w:val="22"/>
          <w:szCs w:val="22"/>
        </w:rPr>
      </w:pPr>
      <w:r w:rsidRPr="00273E23">
        <w:rPr>
          <w:rFonts w:ascii="Proxima Nova Light" w:hAnsi="Proxima Nova Light" w:cs="Calibri"/>
          <w:sz w:val="22"/>
          <w:szCs w:val="22"/>
        </w:rPr>
        <w:t xml:space="preserve">Designated Emphasis     NO      YES          If yes, name here     </w:t>
      </w:r>
      <w:r w:rsidRPr="00273E23">
        <w:rPr>
          <w:rFonts w:ascii="Proxima Nova Light" w:hAnsi="Proxima Nova Light" w:cs="Calibri"/>
          <w:sz w:val="22"/>
          <w:szCs w:val="22"/>
          <w:u w:val="single"/>
        </w:rPr>
        <w:tab/>
      </w:r>
      <w:r w:rsidRPr="00273E23">
        <w:rPr>
          <w:rFonts w:ascii="Proxima Nova Light" w:hAnsi="Proxima Nova Light" w:cs="Calibri"/>
          <w:sz w:val="22"/>
          <w:szCs w:val="22"/>
          <w:u w:val="single"/>
        </w:rPr>
        <w:tab/>
      </w:r>
      <w:r w:rsidRPr="00273E23">
        <w:rPr>
          <w:rFonts w:ascii="Proxima Nova Light" w:hAnsi="Proxima Nova Light" w:cs="Calibri"/>
          <w:sz w:val="22"/>
          <w:szCs w:val="22"/>
          <w:u w:val="single"/>
        </w:rPr>
        <w:tab/>
      </w:r>
      <w:r w:rsidRPr="00273E23">
        <w:rPr>
          <w:rFonts w:ascii="Proxima Nova Light" w:hAnsi="Proxima Nova Light" w:cs="Calibri"/>
          <w:sz w:val="22"/>
          <w:szCs w:val="22"/>
          <w:u w:val="single"/>
        </w:rPr>
        <w:tab/>
      </w:r>
    </w:p>
    <w:p w14:paraId="368C0A84" w14:textId="77777777" w:rsidR="007A7575" w:rsidRPr="00273E23" w:rsidRDefault="007A7575" w:rsidP="007A7575">
      <w:pPr>
        <w:tabs>
          <w:tab w:val="left" w:pos="1800"/>
          <w:tab w:val="left" w:pos="3240"/>
        </w:tabs>
        <w:rPr>
          <w:rFonts w:ascii="Proxima Nova Light" w:hAnsi="Proxima Nova Light" w:cs="Calibri"/>
          <w:sz w:val="22"/>
          <w:szCs w:val="22"/>
        </w:rPr>
      </w:pPr>
    </w:p>
    <w:p w14:paraId="208CACBE" w14:textId="3864F6CE" w:rsidR="007A7575" w:rsidRDefault="007A7575" w:rsidP="00AD53A3">
      <w:pPr>
        <w:pStyle w:val="ListParagraph"/>
        <w:numPr>
          <w:ilvl w:val="0"/>
          <w:numId w:val="2"/>
        </w:numPr>
        <w:tabs>
          <w:tab w:val="left" w:pos="1800"/>
          <w:tab w:val="left" w:pos="3240"/>
        </w:tabs>
        <w:ind w:left="360" w:hanging="180"/>
        <w:rPr>
          <w:rFonts w:ascii="Proxima Nova Light" w:hAnsi="Proxima Nova Light" w:cs="Calibri"/>
          <w:sz w:val="22"/>
          <w:szCs w:val="22"/>
        </w:rPr>
      </w:pPr>
      <w:r w:rsidRPr="00AD53A3">
        <w:rPr>
          <w:rFonts w:ascii="Proxima Nova Light" w:hAnsi="Proxima Nova Light" w:cs="Calibri"/>
          <w:sz w:val="22"/>
          <w:szCs w:val="22"/>
        </w:rPr>
        <w:t>Status of Required Courses:</w:t>
      </w:r>
    </w:p>
    <w:p w14:paraId="2F78D99D" w14:textId="77777777" w:rsidR="00663D67" w:rsidRDefault="00663D67" w:rsidP="00663D67">
      <w:pPr>
        <w:rPr>
          <w:rFonts w:ascii="Proxima Nova Light" w:hAnsi="Proxima Nova Light" w:cs="Calibri"/>
          <w:sz w:val="22"/>
          <w:szCs w:val="22"/>
        </w:rPr>
      </w:pPr>
    </w:p>
    <w:p w14:paraId="145D1C9A" w14:textId="25BAE2B8" w:rsidR="00663D67" w:rsidRDefault="00663D67" w:rsidP="00663D67">
      <w:pPr>
        <w:rPr>
          <w:rFonts w:ascii="Proxima Nova Light" w:hAnsi="Proxima Nova Light" w:cs="Calibri"/>
          <w:sz w:val="22"/>
          <w:szCs w:val="22"/>
        </w:rPr>
      </w:pPr>
      <w:r w:rsidRPr="00663D67">
        <w:rPr>
          <w:rFonts w:ascii="Proxima Nova Light" w:hAnsi="Proxima Nova Light" w:cs="Calibri"/>
          <w:sz w:val="22"/>
          <w:szCs w:val="22"/>
        </w:rPr>
        <w:t>Status of Prerequisites: Any more required?</w:t>
      </w:r>
    </w:p>
    <w:p w14:paraId="340B8404" w14:textId="77777777" w:rsidR="00663D67" w:rsidRDefault="00663D67" w:rsidP="00663D67">
      <w:pPr>
        <w:rPr>
          <w:rFonts w:ascii="Proxima Nova Light" w:hAnsi="Proxima Nova Light" w:cs="Calibri"/>
          <w:sz w:val="22"/>
          <w:szCs w:val="22"/>
        </w:rPr>
      </w:pPr>
    </w:p>
    <w:p w14:paraId="2DAFB829" w14:textId="77777777" w:rsidR="00663D67" w:rsidRPr="00663D67" w:rsidRDefault="00663D67" w:rsidP="00663D67">
      <w:pPr>
        <w:rPr>
          <w:rFonts w:ascii="Proxima Nova Light" w:hAnsi="Proxima Nova Light" w:cs="Calibri"/>
          <w:sz w:val="22"/>
          <w:szCs w:val="22"/>
        </w:rPr>
      </w:pPr>
    </w:p>
    <w:tbl>
      <w:tblPr>
        <w:tblW w:w="998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24"/>
        <w:gridCol w:w="2628"/>
        <w:gridCol w:w="2070"/>
        <w:gridCol w:w="1260"/>
      </w:tblGrid>
      <w:tr w:rsidR="00663D67" w:rsidRPr="004C3B86" w14:paraId="4304091F" w14:textId="77777777" w:rsidTr="00DB5316">
        <w:trPr>
          <w:trHeight w:val="400"/>
          <w:jc w:val="center"/>
        </w:trPr>
        <w:tc>
          <w:tcPr>
            <w:tcW w:w="4024" w:type="dxa"/>
          </w:tcPr>
          <w:p w14:paraId="17F9CA60" w14:textId="77777777" w:rsidR="00663D67" w:rsidRPr="003B00DD" w:rsidRDefault="00663D67" w:rsidP="00DB5316">
            <w:pPr>
              <w:tabs>
                <w:tab w:val="left" w:pos="1800"/>
                <w:tab w:val="left" w:pos="3240"/>
              </w:tabs>
              <w:spacing w:after="160" w:line="259" w:lineRule="auto"/>
              <w:rPr>
                <w:rFonts w:ascii="Proxima Nova Light" w:hAnsi="Proxima Nova Light" w:cs="Calibri"/>
                <w:b/>
                <w:sz w:val="20"/>
                <w:szCs w:val="20"/>
              </w:rPr>
            </w:pPr>
            <w:r w:rsidRPr="003B00DD">
              <w:rPr>
                <w:rFonts w:ascii="Proxima Nova Light" w:hAnsi="Proxima Nova Light" w:cs="Calibri"/>
                <w:b/>
                <w:sz w:val="20"/>
                <w:szCs w:val="20"/>
              </w:rPr>
              <w:t>Required Courses (16 units)</w:t>
            </w:r>
          </w:p>
        </w:tc>
        <w:tc>
          <w:tcPr>
            <w:tcW w:w="2628" w:type="dxa"/>
          </w:tcPr>
          <w:p w14:paraId="64D58589" w14:textId="77777777" w:rsidR="00663D67" w:rsidRPr="003B00DD" w:rsidRDefault="00663D67" w:rsidP="00DB5316">
            <w:pPr>
              <w:tabs>
                <w:tab w:val="left" w:pos="1800"/>
                <w:tab w:val="left" w:pos="3240"/>
              </w:tabs>
              <w:spacing w:after="160" w:line="259" w:lineRule="auto"/>
              <w:rPr>
                <w:rFonts w:ascii="Proxima Nova Light" w:hAnsi="Proxima Nova Light" w:cs="Calibri"/>
                <w:b/>
                <w:sz w:val="20"/>
                <w:szCs w:val="20"/>
              </w:rPr>
            </w:pPr>
            <w:r w:rsidRPr="003B00DD">
              <w:rPr>
                <w:rFonts w:ascii="Proxima Nova Light" w:hAnsi="Proxima Nova Light" w:cs="Calibri"/>
                <w:b/>
                <w:sz w:val="20"/>
                <w:szCs w:val="20"/>
              </w:rPr>
              <w:t>Quarter of Expected Completion</w:t>
            </w:r>
          </w:p>
        </w:tc>
        <w:tc>
          <w:tcPr>
            <w:tcW w:w="2070" w:type="dxa"/>
          </w:tcPr>
          <w:p w14:paraId="6E70CF9A" w14:textId="77777777" w:rsidR="00663D67" w:rsidRPr="003B00DD" w:rsidRDefault="00663D67" w:rsidP="00DB5316">
            <w:pPr>
              <w:tabs>
                <w:tab w:val="left" w:pos="1800"/>
                <w:tab w:val="left" w:pos="3240"/>
              </w:tabs>
              <w:spacing w:after="160" w:line="259" w:lineRule="auto"/>
              <w:rPr>
                <w:rFonts w:ascii="Proxima Nova Light" w:hAnsi="Proxima Nova Light" w:cs="Calibri"/>
                <w:b/>
                <w:sz w:val="20"/>
                <w:szCs w:val="20"/>
              </w:rPr>
            </w:pPr>
            <w:r w:rsidRPr="003B00DD">
              <w:rPr>
                <w:rFonts w:ascii="Proxima Nova Light" w:hAnsi="Proxima Nova Light" w:cs="Calibri"/>
                <w:b/>
                <w:sz w:val="20"/>
                <w:szCs w:val="20"/>
              </w:rPr>
              <w:t>Quarter Completed</w:t>
            </w:r>
          </w:p>
        </w:tc>
        <w:tc>
          <w:tcPr>
            <w:tcW w:w="1260" w:type="dxa"/>
          </w:tcPr>
          <w:p w14:paraId="78D94A4B" w14:textId="77777777" w:rsidR="00663D67" w:rsidRPr="003B00DD" w:rsidRDefault="00663D67" w:rsidP="00DB5316">
            <w:pPr>
              <w:tabs>
                <w:tab w:val="left" w:pos="1800"/>
                <w:tab w:val="left" w:pos="3240"/>
              </w:tabs>
              <w:spacing w:after="160" w:line="259" w:lineRule="auto"/>
              <w:jc w:val="center"/>
              <w:rPr>
                <w:rFonts w:ascii="Proxima Nova Light" w:hAnsi="Proxima Nova Light" w:cs="Calibri"/>
                <w:b/>
                <w:sz w:val="20"/>
                <w:szCs w:val="20"/>
              </w:rPr>
            </w:pPr>
            <w:r w:rsidRPr="003B00DD">
              <w:rPr>
                <w:rFonts w:ascii="Proxima Nova Light" w:hAnsi="Proxima Nova Light" w:cs="Calibri"/>
                <w:b/>
                <w:sz w:val="20"/>
                <w:szCs w:val="20"/>
              </w:rPr>
              <w:t>Grade</w:t>
            </w:r>
          </w:p>
        </w:tc>
      </w:tr>
      <w:tr w:rsidR="00663D67" w:rsidRPr="004C3B86" w14:paraId="0DC51F5C" w14:textId="77777777" w:rsidTr="00DB5316">
        <w:trPr>
          <w:trHeight w:val="580"/>
          <w:jc w:val="center"/>
        </w:trPr>
        <w:tc>
          <w:tcPr>
            <w:tcW w:w="4024" w:type="dxa"/>
          </w:tcPr>
          <w:p w14:paraId="0CDEB711" w14:textId="77777777" w:rsidR="00663D67" w:rsidRPr="003B00DD" w:rsidRDefault="00663D67" w:rsidP="00DB5316">
            <w:pPr>
              <w:rPr>
                <w:rFonts w:ascii="Proxima Nova Light" w:hAnsi="Proxima Nova Light"/>
                <w:sz w:val="20"/>
                <w:szCs w:val="20"/>
              </w:rPr>
            </w:pPr>
            <w:r w:rsidRPr="003B00DD">
              <w:rPr>
                <w:rFonts w:ascii="Proxima Nova Light" w:hAnsi="Proxima Nova Light"/>
                <w:sz w:val="20"/>
                <w:szCs w:val="20"/>
              </w:rPr>
              <w:t>BCB 211 (Fall)</w:t>
            </w:r>
          </w:p>
          <w:p w14:paraId="5721C19E" w14:textId="77777777" w:rsidR="00663D67" w:rsidRPr="003B00DD" w:rsidRDefault="00663D67" w:rsidP="00DB5316">
            <w:pPr>
              <w:rPr>
                <w:rFonts w:ascii="Proxima Nova Light" w:hAnsi="Proxima Nova Light"/>
                <w:sz w:val="20"/>
                <w:szCs w:val="20"/>
              </w:rPr>
            </w:pPr>
            <w:r w:rsidRPr="003B00DD">
              <w:rPr>
                <w:rFonts w:ascii="Proxima Nova Light" w:hAnsi="Proxima Nova Light"/>
                <w:sz w:val="20"/>
                <w:szCs w:val="20"/>
              </w:rPr>
              <w:t>Macromolecular Structure &amp; Interactions</w:t>
            </w:r>
          </w:p>
        </w:tc>
        <w:tc>
          <w:tcPr>
            <w:tcW w:w="2628" w:type="dxa"/>
          </w:tcPr>
          <w:p w14:paraId="450DBE50" w14:textId="77777777" w:rsidR="00663D67" w:rsidRPr="003B00DD" w:rsidRDefault="00663D67" w:rsidP="00DB5316">
            <w:pPr>
              <w:tabs>
                <w:tab w:val="left" w:pos="1800"/>
                <w:tab w:val="left" w:pos="3240"/>
              </w:tabs>
              <w:spacing w:after="160" w:line="259" w:lineRule="auto"/>
              <w:rPr>
                <w:rFonts w:ascii="Proxima Nova Light" w:hAnsi="Proxima Nova Light" w:cs="Calibr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B4ADCD4" w14:textId="77777777" w:rsidR="00663D67" w:rsidRPr="003B00DD" w:rsidRDefault="00663D67" w:rsidP="00DB5316">
            <w:pPr>
              <w:tabs>
                <w:tab w:val="left" w:pos="1800"/>
                <w:tab w:val="left" w:pos="3240"/>
              </w:tabs>
              <w:spacing w:after="160" w:line="259" w:lineRule="auto"/>
              <w:jc w:val="center"/>
              <w:rPr>
                <w:rFonts w:ascii="Proxima Nova Light" w:hAnsi="Proxima Nova Light" w:cs="Calibr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2067BB8" w14:textId="77777777" w:rsidR="00663D67" w:rsidRPr="003B00DD" w:rsidRDefault="00663D67" w:rsidP="00DB5316">
            <w:pPr>
              <w:tabs>
                <w:tab w:val="left" w:pos="1800"/>
                <w:tab w:val="left" w:pos="3240"/>
              </w:tabs>
              <w:spacing w:after="160" w:line="259" w:lineRule="auto"/>
              <w:jc w:val="center"/>
              <w:rPr>
                <w:rFonts w:ascii="Proxima Nova Light" w:hAnsi="Proxima Nova Light" w:cs="Calibri"/>
                <w:sz w:val="20"/>
                <w:szCs w:val="20"/>
              </w:rPr>
            </w:pPr>
          </w:p>
        </w:tc>
      </w:tr>
      <w:tr w:rsidR="00663D67" w:rsidRPr="004C3B86" w14:paraId="0F74B3E8" w14:textId="77777777" w:rsidTr="00DB5316">
        <w:trPr>
          <w:trHeight w:val="580"/>
          <w:jc w:val="center"/>
        </w:trPr>
        <w:tc>
          <w:tcPr>
            <w:tcW w:w="4024" w:type="dxa"/>
          </w:tcPr>
          <w:p w14:paraId="5E50B3E8" w14:textId="77777777" w:rsidR="00663D67" w:rsidRPr="003B00DD" w:rsidRDefault="00663D67" w:rsidP="00DB5316">
            <w:pPr>
              <w:rPr>
                <w:rFonts w:ascii="Proxima Nova Light" w:hAnsi="Proxima Nova Light"/>
                <w:sz w:val="20"/>
                <w:szCs w:val="20"/>
              </w:rPr>
            </w:pPr>
            <w:r w:rsidRPr="003B00DD">
              <w:rPr>
                <w:rFonts w:ascii="Proxima Nova Light" w:hAnsi="Proxima Nova Light"/>
                <w:sz w:val="20"/>
                <w:szCs w:val="20"/>
              </w:rPr>
              <w:t>BPH 241 (Spring)</w:t>
            </w:r>
          </w:p>
          <w:p w14:paraId="5912C0EB" w14:textId="77777777" w:rsidR="00663D67" w:rsidRPr="003B00DD" w:rsidRDefault="00663D67" w:rsidP="00DB5316">
            <w:pPr>
              <w:rPr>
                <w:rFonts w:ascii="Proxima Nova Light" w:hAnsi="Proxima Nova Light"/>
                <w:sz w:val="20"/>
                <w:szCs w:val="20"/>
              </w:rPr>
            </w:pPr>
            <w:r w:rsidRPr="003B00DD">
              <w:rPr>
                <w:rFonts w:ascii="Proxima Nova Light" w:hAnsi="Proxima Nova Light"/>
                <w:sz w:val="20"/>
                <w:szCs w:val="20"/>
              </w:rPr>
              <w:t>Membrane Biology</w:t>
            </w:r>
          </w:p>
        </w:tc>
        <w:tc>
          <w:tcPr>
            <w:tcW w:w="2628" w:type="dxa"/>
          </w:tcPr>
          <w:p w14:paraId="3F7FD7F4" w14:textId="77777777" w:rsidR="00663D67" w:rsidRPr="003B00DD" w:rsidRDefault="00663D67" w:rsidP="00DB5316">
            <w:pPr>
              <w:tabs>
                <w:tab w:val="left" w:pos="1800"/>
                <w:tab w:val="left" w:pos="3240"/>
              </w:tabs>
              <w:spacing w:after="160" w:line="259" w:lineRule="auto"/>
              <w:rPr>
                <w:rFonts w:ascii="Proxima Nova Light" w:hAnsi="Proxima Nova Light" w:cs="Calibr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68C8AA7" w14:textId="77777777" w:rsidR="00663D67" w:rsidRPr="003B00DD" w:rsidRDefault="00663D67" w:rsidP="00DB5316">
            <w:pPr>
              <w:tabs>
                <w:tab w:val="left" w:pos="1800"/>
                <w:tab w:val="left" w:pos="3240"/>
              </w:tabs>
              <w:spacing w:after="160" w:line="259" w:lineRule="auto"/>
              <w:jc w:val="center"/>
              <w:rPr>
                <w:rFonts w:ascii="Proxima Nova Light" w:hAnsi="Proxima Nova Light" w:cs="Calibr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8AFE86E" w14:textId="77777777" w:rsidR="00663D67" w:rsidRPr="003B00DD" w:rsidRDefault="00663D67" w:rsidP="00DB5316">
            <w:pPr>
              <w:tabs>
                <w:tab w:val="left" w:pos="1800"/>
                <w:tab w:val="left" w:pos="3240"/>
              </w:tabs>
              <w:spacing w:after="160" w:line="259" w:lineRule="auto"/>
              <w:jc w:val="center"/>
              <w:rPr>
                <w:rFonts w:ascii="Proxima Nova Light" w:hAnsi="Proxima Nova Light" w:cs="Calibri"/>
                <w:sz w:val="20"/>
                <w:szCs w:val="20"/>
              </w:rPr>
            </w:pPr>
          </w:p>
        </w:tc>
      </w:tr>
      <w:tr w:rsidR="00663D67" w:rsidRPr="004C3B86" w14:paraId="2BA3F4A5" w14:textId="77777777" w:rsidTr="00DB5316">
        <w:trPr>
          <w:trHeight w:val="580"/>
          <w:jc w:val="center"/>
        </w:trPr>
        <w:tc>
          <w:tcPr>
            <w:tcW w:w="4024" w:type="dxa"/>
          </w:tcPr>
          <w:p w14:paraId="0B268D26" w14:textId="77777777" w:rsidR="00663D67" w:rsidRPr="003B00DD" w:rsidRDefault="00663D67" w:rsidP="00DB5316">
            <w:pPr>
              <w:rPr>
                <w:rFonts w:ascii="Proxima Nova Light" w:hAnsi="Proxima Nova Light"/>
                <w:sz w:val="20"/>
                <w:szCs w:val="20"/>
              </w:rPr>
            </w:pPr>
            <w:r w:rsidRPr="003B00DD">
              <w:rPr>
                <w:rFonts w:ascii="Proxima Nova Light" w:hAnsi="Proxima Nova Light"/>
                <w:sz w:val="20"/>
                <w:szCs w:val="20"/>
              </w:rPr>
              <w:t>BPH 200A (Winter)</w:t>
            </w:r>
          </w:p>
          <w:p w14:paraId="61019151" w14:textId="77777777" w:rsidR="00663D67" w:rsidRPr="003B00DD" w:rsidRDefault="00663D67" w:rsidP="00DB5316">
            <w:pPr>
              <w:rPr>
                <w:rFonts w:ascii="Proxima Nova Light" w:hAnsi="Proxima Nova Light"/>
                <w:sz w:val="20"/>
                <w:szCs w:val="20"/>
              </w:rPr>
            </w:pPr>
            <w:r w:rsidRPr="003B00DD">
              <w:rPr>
                <w:rFonts w:ascii="Proxima Nova Light" w:hAnsi="Proxima Nova Light"/>
                <w:sz w:val="20"/>
                <w:szCs w:val="20"/>
              </w:rPr>
              <w:t>Current Techniques in BPH</w:t>
            </w:r>
          </w:p>
        </w:tc>
        <w:tc>
          <w:tcPr>
            <w:tcW w:w="2628" w:type="dxa"/>
          </w:tcPr>
          <w:p w14:paraId="1430B834" w14:textId="77777777" w:rsidR="00663D67" w:rsidRPr="003B00DD" w:rsidRDefault="00663D67" w:rsidP="00DB5316">
            <w:pPr>
              <w:tabs>
                <w:tab w:val="left" w:pos="1800"/>
                <w:tab w:val="left" w:pos="3240"/>
              </w:tabs>
              <w:spacing w:after="160" w:line="259" w:lineRule="auto"/>
              <w:rPr>
                <w:rFonts w:ascii="Proxima Nova Light" w:hAnsi="Proxima Nova Light" w:cs="Calibr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C176C52" w14:textId="77777777" w:rsidR="00663D67" w:rsidRPr="003B00DD" w:rsidRDefault="00663D67" w:rsidP="00DB5316">
            <w:pPr>
              <w:tabs>
                <w:tab w:val="left" w:pos="1800"/>
                <w:tab w:val="left" w:pos="3240"/>
              </w:tabs>
              <w:spacing w:after="160" w:line="259" w:lineRule="auto"/>
              <w:jc w:val="center"/>
              <w:rPr>
                <w:rFonts w:ascii="Proxima Nova Light" w:hAnsi="Proxima Nova Light" w:cs="Calibr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9A35FEE" w14:textId="77777777" w:rsidR="00663D67" w:rsidRPr="003B00DD" w:rsidRDefault="00663D67" w:rsidP="00DB5316">
            <w:pPr>
              <w:tabs>
                <w:tab w:val="left" w:pos="1800"/>
                <w:tab w:val="left" w:pos="3240"/>
              </w:tabs>
              <w:spacing w:after="160" w:line="259" w:lineRule="auto"/>
              <w:jc w:val="center"/>
              <w:rPr>
                <w:rFonts w:ascii="Proxima Nova Light" w:hAnsi="Proxima Nova Light" w:cs="Calibri"/>
                <w:sz w:val="20"/>
                <w:szCs w:val="20"/>
              </w:rPr>
            </w:pPr>
          </w:p>
        </w:tc>
      </w:tr>
      <w:tr w:rsidR="00663D67" w:rsidRPr="004C3B86" w14:paraId="2498684F" w14:textId="77777777" w:rsidTr="00DB5316">
        <w:trPr>
          <w:trHeight w:val="580"/>
          <w:jc w:val="center"/>
        </w:trPr>
        <w:tc>
          <w:tcPr>
            <w:tcW w:w="4024" w:type="dxa"/>
          </w:tcPr>
          <w:p w14:paraId="4BED26D9" w14:textId="77777777" w:rsidR="00663D67" w:rsidRPr="003B00DD" w:rsidRDefault="00663D67" w:rsidP="00DB5316">
            <w:pPr>
              <w:rPr>
                <w:rFonts w:ascii="Proxima Nova Light" w:hAnsi="Proxima Nova Light"/>
                <w:sz w:val="20"/>
                <w:szCs w:val="20"/>
              </w:rPr>
            </w:pPr>
            <w:r w:rsidRPr="003B00DD">
              <w:rPr>
                <w:rFonts w:ascii="Proxima Nova Light" w:hAnsi="Proxima Nova Light"/>
                <w:sz w:val="20"/>
                <w:szCs w:val="20"/>
              </w:rPr>
              <w:t>BPH 200B (Spring)</w:t>
            </w:r>
          </w:p>
          <w:p w14:paraId="63F8228E" w14:textId="77777777" w:rsidR="00663D67" w:rsidRPr="003B00DD" w:rsidRDefault="00663D67" w:rsidP="00DB5316">
            <w:pPr>
              <w:rPr>
                <w:rFonts w:ascii="Proxima Nova Light" w:hAnsi="Proxima Nova Light"/>
                <w:sz w:val="20"/>
                <w:szCs w:val="20"/>
                <w:lang w:val="fr-FR"/>
              </w:rPr>
            </w:pPr>
            <w:r w:rsidRPr="003B00DD">
              <w:rPr>
                <w:rFonts w:ascii="Proxima Nova Light" w:hAnsi="Proxima Nova Light"/>
                <w:sz w:val="20"/>
                <w:szCs w:val="20"/>
              </w:rPr>
              <w:t>Current Techniques in BPH</w:t>
            </w:r>
          </w:p>
        </w:tc>
        <w:tc>
          <w:tcPr>
            <w:tcW w:w="2628" w:type="dxa"/>
          </w:tcPr>
          <w:p w14:paraId="4152859E" w14:textId="77777777" w:rsidR="00663D67" w:rsidRPr="003B00DD" w:rsidRDefault="00663D67" w:rsidP="00DB5316">
            <w:pPr>
              <w:tabs>
                <w:tab w:val="left" w:pos="1800"/>
                <w:tab w:val="left" w:pos="3240"/>
              </w:tabs>
              <w:spacing w:after="160" w:line="259" w:lineRule="auto"/>
              <w:rPr>
                <w:rFonts w:ascii="Proxima Nova Light" w:hAnsi="Proxima Nova Light" w:cs="Calibri"/>
                <w:sz w:val="20"/>
                <w:szCs w:val="20"/>
                <w:lang w:val="fr-FR"/>
              </w:rPr>
            </w:pPr>
          </w:p>
        </w:tc>
        <w:tc>
          <w:tcPr>
            <w:tcW w:w="2070" w:type="dxa"/>
          </w:tcPr>
          <w:p w14:paraId="15DCC4AF" w14:textId="77777777" w:rsidR="00663D67" w:rsidRPr="003B00DD" w:rsidRDefault="00663D67" w:rsidP="00DB5316">
            <w:pPr>
              <w:tabs>
                <w:tab w:val="left" w:pos="1800"/>
                <w:tab w:val="left" w:pos="3240"/>
              </w:tabs>
              <w:spacing w:after="160" w:line="259" w:lineRule="auto"/>
              <w:jc w:val="center"/>
              <w:rPr>
                <w:rFonts w:ascii="Proxima Nova Light" w:hAnsi="Proxima Nova Light" w:cs="Calibri"/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</w:tcPr>
          <w:p w14:paraId="51722F96" w14:textId="77777777" w:rsidR="00663D67" w:rsidRPr="003B00DD" w:rsidRDefault="00663D67" w:rsidP="00DB5316">
            <w:pPr>
              <w:tabs>
                <w:tab w:val="left" w:pos="1800"/>
                <w:tab w:val="left" w:pos="3240"/>
              </w:tabs>
              <w:spacing w:after="160" w:line="259" w:lineRule="auto"/>
              <w:jc w:val="center"/>
              <w:rPr>
                <w:rFonts w:ascii="Proxima Nova Light" w:hAnsi="Proxima Nova Light" w:cs="Calibri"/>
                <w:sz w:val="20"/>
                <w:szCs w:val="20"/>
                <w:lang w:val="fr-FR"/>
              </w:rPr>
            </w:pPr>
          </w:p>
        </w:tc>
      </w:tr>
      <w:tr w:rsidR="00663D67" w:rsidRPr="004C3B86" w14:paraId="78C5DA48" w14:textId="77777777" w:rsidTr="00DB5316">
        <w:trPr>
          <w:trHeight w:val="580"/>
          <w:jc w:val="center"/>
        </w:trPr>
        <w:tc>
          <w:tcPr>
            <w:tcW w:w="4024" w:type="dxa"/>
          </w:tcPr>
          <w:p w14:paraId="05E657E0" w14:textId="77777777" w:rsidR="00663D67" w:rsidRPr="003B00DD" w:rsidRDefault="00663D67" w:rsidP="00DB5316">
            <w:pPr>
              <w:rPr>
                <w:rFonts w:ascii="Proxima Nova Light" w:hAnsi="Proxima Nova Light"/>
                <w:sz w:val="20"/>
                <w:szCs w:val="20"/>
              </w:rPr>
            </w:pPr>
            <w:r w:rsidRPr="003B00DD">
              <w:rPr>
                <w:rFonts w:ascii="Proxima Nova Light" w:hAnsi="Proxima Nova Light"/>
                <w:sz w:val="20"/>
                <w:szCs w:val="20"/>
              </w:rPr>
              <w:t>ONE OF THE FOLLOWING:</w:t>
            </w:r>
          </w:p>
          <w:p w14:paraId="70C5D030" w14:textId="77777777" w:rsidR="00663D67" w:rsidRPr="003B00DD" w:rsidRDefault="00663D67" w:rsidP="00DB5316">
            <w:pPr>
              <w:rPr>
                <w:rFonts w:ascii="Proxima Nova Light" w:hAnsi="Proxima Nova Light"/>
                <w:sz w:val="20"/>
                <w:szCs w:val="20"/>
              </w:rPr>
            </w:pPr>
            <w:r w:rsidRPr="003B00DD">
              <w:rPr>
                <w:rFonts w:ascii="Proxima Nova Light" w:hAnsi="Proxima Nova Light"/>
                <w:sz w:val="20"/>
                <w:szCs w:val="20"/>
              </w:rPr>
              <w:t>STA 100 (Fall/Winter/Spring)</w:t>
            </w:r>
          </w:p>
          <w:p w14:paraId="6FD0BAE5" w14:textId="77777777" w:rsidR="00663D67" w:rsidRPr="003B00DD" w:rsidRDefault="00663D67" w:rsidP="00DB5316">
            <w:pPr>
              <w:rPr>
                <w:rFonts w:ascii="Proxima Nova Light" w:hAnsi="Proxima Nova Light"/>
                <w:sz w:val="20"/>
                <w:szCs w:val="20"/>
              </w:rPr>
            </w:pPr>
            <w:r w:rsidRPr="003B00DD">
              <w:rPr>
                <w:rFonts w:ascii="Proxima Nova Light" w:hAnsi="Proxima Nova Light"/>
                <w:sz w:val="20"/>
                <w:szCs w:val="20"/>
              </w:rPr>
              <w:t>STA 130A (Fall/Winter)</w:t>
            </w:r>
          </w:p>
          <w:p w14:paraId="359ECDF7" w14:textId="77777777" w:rsidR="00663D67" w:rsidRPr="003B00DD" w:rsidRDefault="00663D67" w:rsidP="00DB5316">
            <w:pPr>
              <w:rPr>
                <w:rFonts w:ascii="Proxima Nova Light" w:hAnsi="Proxima Nova Light"/>
                <w:sz w:val="20"/>
                <w:szCs w:val="20"/>
              </w:rPr>
            </w:pPr>
            <w:r w:rsidRPr="003B00DD">
              <w:rPr>
                <w:rFonts w:ascii="Proxima Nova Light" w:hAnsi="Proxima Nova Light"/>
                <w:sz w:val="20"/>
                <w:szCs w:val="20"/>
              </w:rPr>
              <w:t>STA 131A (Fall/Winter/Spring)</w:t>
            </w:r>
          </w:p>
          <w:p w14:paraId="2850506D" w14:textId="77777777" w:rsidR="00663D67" w:rsidRPr="003B00DD" w:rsidRDefault="00663D67" w:rsidP="00DB5316">
            <w:pPr>
              <w:rPr>
                <w:rFonts w:ascii="Proxima Nova Light" w:hAnsi="Proxima Nova Light"/>
                <w:sz w:val="20"/>
                <w:szCs w:val="20"/>
              </w:rPr>
            </w:pPr>
            <w:r w:rsidRPr="003B00DD">
              <w:rPr>
                <w:rFonts w:ascii="Proxima Nova Light" w:hAnsi="Proxima Nova Light"/>
                <w:sz w:val="20"/>
                <w:szCs w:val="20"/>
              </w:rPr>
              <w:t>STA 200A (Fall)</w:t>
            </w:r>
          </w:p>
          <w:p w14:paraId="2C2A3B51" w14:textId="77777777" w:rsidR="00663D67" w:rsidRPr="003B00DD" w:rsidRDefault="00663D67" w:rsidP="00DB5316">
            <w:pPr>
              <w:rPr>
                <w:rFonts w:ascii="Proxima Nova Light" w:hAnsi="Proxima Nova Light"/>
                <w:sz w:val="20"/>
                <w:szCs w:val="20"/>
              </w:rPr>
            </w:pPr>
            <w:r w:rsidRPr="003B00DD">
              <w:rPr>
                <w:rFonts w:ascii="Proxima Nova Light" w:hAnsi="Proxima Nova Light"/>
                <w:sz w:val="20"/>
                <w:szCs w:val="20"/>
              </w:rPr>
              <w:t>STA 200B (Winter)</w:t>
            </w:r>
          </w:p>
          <w:p w14:paraId="6B326478" w14:textId="77777777" w:rsidR="00663D67" w:rsidRPr="003B00DD" w:rsidRDefault="00663D67" w:rsidP="00DB5316">
            <w:pPr>
              <w:rPr>
                <w:rFonts w:ascii="Proxima Nova Light" w:hAnsi="Proxima Nova Light"/>
                <w:sz w:val="20"/>
                <w:szCs w:val="20"/>
              </w:rPr>
            </w:pPr>
            <w:r w:rsidRPr="003B00DD">
              <w:rPr>
                <w:rFonts w:ascii="Proxima Nova Light" w:hAnsi="Proxima Nova Light"/>
                <w:sz w:val="20"/>
                <w:szCs w:val="20"/>
              </w:rPr>
              <w:t>STA 206 (Fall)</w:t>
            </w:r>
          </w:p>
          <w:p w14:paraId="07454BD4" w14:textId="77777777" w:rsidR="00663D67" w:rsidRPr="003B00DD" w:rsidRDefault="00663D67" w:rsidP="00DB5316">
            <w:pPr>
              <w:rPr>
                <w:rFonts w:ascii="Proxima Nova Light" w:hAnsi="Proxima Nova Light"/>
                <w:sz w:val="20"/>
                <w:szCs w:val="20"/>
              </w:rPr>
            </w:pPr>
            <w:r w:rsidRPr="003B00DD">
              <w:rPr>
                <w:rFonts w:ascii="Proxima Nova Light" w:hAnsi="Proxima Nova Light"/>
                <w:sz w:val="20"/>
                <w:szCs w:val="20"/>
              </w:rPr>
              <w:lastRenderedPageBreak/>
              <w:t>STA 207 (Winter)</w:t>
            </w:r>
          </w:p>
          <w:p w14:paraId="087ABDCA" w14:textId="77777777" w:rsidR="00663D67" w:rsidRPr="003B00DD" w:rsidRDefault="00663D67" w:rsidP="00DB5316">
            <w:pPr>
              <w:rPr>
                <w:rFonts w:ascii="Proxima Nova Light" w:hAnsi="Proxima Nova Light"/>
                <w:sz w:val="20"/>
                <w:szCs w:val="20"/>
              </w:rPr>
            </w:pPr>
            <w:r w:rsidRPr="003B00DD">
              <w:rPr>
                <w:rFonts w:ascii="Proxima Nova Light" w:hAnsi="Proxima Nova Light"/>
                <w:sz w:val="20"/>
                <w:szCs w:val="20"/>
              </w:rPr>
              <w:t>PLS 205 (Winter)</w:t>
            </w:r>
          </w:p>
          <w:p w14:paraId="67CFA394" w14:textId="77777777" w:rsidR="00663D67" w:rsidRPr="003B00DD" w:rsidRDefault="00663D67" w:rsidP="00DB5316">
            <w:pPr>
              <w:rPr>
                <w:rFonts w:ascii="Proxima Nova Light" w:hAnsi="Proxima Nova Light"/>
                <w:sz w:val="20"/>
                <w:szCs w:val="20"/>
              </w:rPr>
            </w:pPr>
            <w:r w:rsidRPr="003B00DD">
              <w:rPr>
                <w:rFonts w:ascii="Proxima Nova Light" w:hAnsi="Proxima Nova Light"/>
                <w:sz w:val="20"/>
                <w:szCs w:val="20"/>
              </w:rPr>
              <w:t>EBS 265 (Spring)</w:t>
            </w:r>
          </w:p>
          <w:p w14:paraId="23C3639F" w14:textId="77777777" w:rsidR="00663D67" w:rsidRPr="003B00DD" w:rsidRDefault="00663D67" w:rsidP="00DB5316">
            <w:pPr>
              <w:rPr>
                <w:rFonts w:ascii="Proxima Nova Light" w:hAnsi="Proxima Nova Light"/>
                <w:sz w:val="20"/>
                <w:szCs w:val="20"/>
              </w:rPr>
            </w:pPr>
            <w:r w:rsidRPr="003B00DD">
              <w:rPr>
                <w:rFonts w:ascii="Proxima Nova Light" w:hAnsi="Proxima Nova Light"/>
                <w:sz w:val="20"/>
                <w:szCs w:val="20"/>
              </w:rPr>
              <w:t>BIM 283 (Winter)</w:t>
            </w:r>
          </w:p>
          <w:p w14:paraId="19D19219" w14:textId="77777777" w:rsidR="00663D67" w:rsidRPr="003B00DD" w:rsidRDefault="00663D67" w:rsidP="00DB5316">
            <w:pPr>
              <w:rPr>
                <w:rFonts w:ascii="Proxima Nova Light" w:hAnsi="Proxima Nova Light"/>
                <w:sz w:val="20"/>
                <w:szCs w:val="20"/>
              </w:rPr>
            </w:pPr>
            <w:r w:rsidRPr="003B00DD">
              <w:rPr>
                <w:rFonts w:ascii="Proxima Nova Light" w:hAnsi="Proxima Nova Light"/>
                <w:sz w:val="20"/>
                <w:szCs w:val="20"/>
              </w:rPr>
              <w:t>CLH 244 (Fall)</w:t>
            </w:r>
          </w:p>
        </w:tc>
        <w:tc>
          <w:tcPr>
            <w:tcW w:w="2628" w:type="dxa"/>
          </w:tcPr>
          <w:p w14:paraId="17DE7990" w14:textId="77777777" w:rsidR="00663D67" w:rsidRPr="003B00DD" w:rsidRDefault="00663D67" w:rsidP="00DB5316">
            <w:pPr>
              <w:tabs>
                <w:tab w:val="left" w:pos="1800"/>
                <w:tab w:val="left" w:pos="3240"/>
              </w:tabs>
              <w:spacing w:after="160" w:line="259" w:lineRule="auto"/>
              <w:rPr>
                <w:rFonts w:ascii="Proxima Nova Light" w:hAnsi="Proxima Nova Light" w:cs="Calibr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CEA50CB" w14:textId="77777777" w:rsidR="00663D67" w:rsidRPr="003B00DD" w:rsidRDefault="00663D67" w:rsidP="00DB5316">
            <w:pPr>
              <w:tabs>
                <w:tab w:val="left" w:pos="1800"/>
                <w:tab w:val="left" w:pos="3240"/>
              </w:tabs>
              <w:spacing w:after="160" w:line="259" w:lineRule="auto"/>
              <w:jc w:val="center"/>
              <w:rPr>
                <w:rFonts w:ascii="Proxima Nova Light" w:hAnsi="Proxima Nova Light" w:cs="Calibr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42A6086" w14:textId="77777777" w:rsidR="00663D67" w:rsidRPr="003B00DD" w:rsidRDefault="00663D67" w:rsidP="00DB5316">
            <w:pPr>
              <w:tabs>
                <w:tab w:val="left" w:pos="1800"/>
                <w:tab w:val="left" w:pos="3240"/>
              </w:tabs>
              <w:spacing w:after="160" w:line="259" w:lineRule="auto"/>
              <w:jc w:val="center"/>
              <w:rPr>
                <w:rFonts w:ascii="Proxima Nova Light" w:hAnsi="Proxima Nova Light" w:cs="Calibri"/>
                <w:sz w:val="20"/>
                <w:szCs w:val="20"/>
              </w:rPr>
            </w:pPr>
          </w:p>
        </w:tc>
      </w:tr>
      <w:tr w:rsidR="00663D67" w:rsidRPr="004C3B86" w14:paraId="7BD66B25" w14:textId="77777777" w:rsidTr="00DB5316">
        <w:trPr>
          <w:trHeight w:val="580"/>
          <w:jc w:val="center"/>
        </w:trPr>
        <w:tc>
          <w:tcPr>
            <w:tcW w:w="4024" w:type="dxa"/>
          </w:tcPr>
          <w:p w14:paraId="5953E1AF" w14:textId="77777777" w:rsidR="00663D67" w:rsidRPr="0080743C" w:rsidRDefault="00663D67" w:rsidP="00DB5316">
            <w:pPr>
              <w:rPr>
                <w:rFonts w:ascii="Proxima Nova Light" w:hAnsi="Proxima Nova Light" w:cs="Calibri"/>
                <w:sz w:val="20"/>
                <w:szCs w:val="21"/>
              </w:rPr>
            </w:pPr>
            <w:r w:rsidRPr="0080743C">
              <w:rPr>
                <w:rFonts w:ascii="Proxima Nova Light" w:hAnsi="Proxima Nova Light" w:cs="Calibri"/>
                <w:sz w:val="20"/>
                <w:szCs w:val="21"/>
              </w:rPr>
              <w:t>BPH 200LA (Fall/Winter)</w:t>
            </w:r>
          </w:p>
          <w:p w14:paraId="0205D536" w14:textId="77777777" w:rsidR="00663D67" w:rsidRPr="0080743C" w:rsidRDefault="00663D67" w:rsidP="00DB5316">
            <w:pPr>
              <w:rPr>
                <w:rFonts w:ascii="Proxima Nova Light" w:hAnsi="Proxima Nova Light"/>
                <w:sz w:val="20"/>
                <w:szCs w:val="21"/>
              </w:rPr>
            </w:pPr>
            <w:r w:rsidRPr="0080743C">
              <w:rPr>
                <w:rFonts w:ascii="Proxima Nova Light" w:hAnsi="Proxima Nova Light" w:cs="Calibri"/>
                <w:b/>
                <w:bCs/>
                <w:sz w:val="20"/>
                <w:szCs w:val="21"/>
              </w:rPr>
              <w:t>Lab Rotations</w:t>
            </w:r>
            <w:r w:rsidRPr="0080743C">
              <w:rPr>
                <w:rFonts w:ascii="Proxima Nova Light" w:hAnsi="Proxima Nova Light" w:cs="Calibri"/>
                <w:sz w:val="20"/>
                <w:szCs w:val="21"/>
              </w:rPr>
              <w:t xml:space="preserve"> (2 quarters, </w:t>
            </w:r>
            <w:r w:rsidRPr="0080743C">
              <w:rPr>
                <w:rFonts w:ascii="Proxima Nova Light" w:hAnsi="Proxima Nova Light" w:cs="Calibri"/>
                <w:b/>
                <w:bCs/>
                <w:sz w:val="20"/>
                <w:szCs w:val="21"/>
              </w:rPr>
              <w:t>12 units</w:t>
            </w:r>
            <w:r w:rsidRPr="0080743C">
              <w:rPr>
                <w:rFonts w:ascii="Proxima Nova Light" w:hAnsi="Proxima Nova Light" w:cs="Calibri"/>
                <w:sz w:val="20"/>
                <w:szCs w:val="21"/>
              </w:rPr>
              <w:t>)</w:t>
            </w:r>
          </w:p>
        </w:tc>
        <w:tc>
          <w:tcPr>
            <w:tcW w:w="2628" w:type="dxa"/>
          </w:tcPr>
          <w:p w14:paraId="34D13BE7" w14:textId="77777777" w:rsidR="00663D67" w:rsidRPr="003B00DD" w:rsidRDefault="00663D67" w:rsidP="00DB5316">
            <w:pPr>
              <w:tabs>
                <w:tab w:val="left" w:pos="1800"/>
                <w:tab w:val="left" w:pos="3240"/>
              </w:tabs>
              <w:spacing w:after="160" w:line="259" w:lineRule="auto"/>
              <w:rPr>
                <w:rFonts w:ascii="Proxima Nova Light" w:hAnsi="Proxima Nova Light" w:cs="Calibr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9F3EB1B" w14:textId="77777777" w:rsidR="00663D67" w:rsidRPr="003B00DD" w:rsidRDefault="00663D67" w:rsidP="00DB5316">
            <w:pPr>
              <w:tabs>
                <w:tab w:val="left" w:pos="1800"/>
                <w:tab w:val="left" w:pos="3240"/>
              </w:tabs>
              <w:spacing w:after="160" w:line="259" w:lineRule="auto"/>
              <w:jc w:val="center"/>
              <w:rPr>
                <w:rFonts w:ascii="Proxima Nova Light" w:hAnsi="Proxima Nova Light" w:cs="Calibr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D8F41A6" w14:textId="77777777" w:rsidR="00663D67" w:rsidRPr="003B00DD" w:rsidRDefault="00663D67" w:rsidP="00DB5316">
            <w:pPr>
              <w:tabs>
                <w:tab w:val="left" w:pos="1800"/>
                <w:tab w:val="left" w:pos="3240"/>
              </w:tabs>
              <w:spacing w:after="160" w:line="259" w:lineRule="auto"/>
              <w:jc w:val="center"/>
              <w:rPr>
                <w:rFonts w:ascii="Proxima Nova Light" w:hAnsi="Proxima Nova Light" w:cs="Calibri"/>
                <w:sz w:val="20"/>
                <w:szCs w:val="20"/>
              </w:rPr>
            </w:pPr>
          </w:p>
        </w:tc>
      </w:tr>
      <w:tr w:rsidR="00663D67" w:rsidRPr="004C3B86" w14:paraId="2626B17C" w14:textId="77777777" w:rsidTr="00DB5316">
        <w:trPr>
          <w:trHeight w:val="580"/>
          <w:jc w:val="center"/>
        </w:trPr>
        <w:tc>
          <w:tcPr>
            <w:tcW w:w="4024" w:type="dxa"/>
          </w:tcPr>
          <w:p w14:paraId="6BD975BB" w14:textId="77777777" w:rsidR="00663D67" w:rsidRPr="0080743C" w:rsidRDefault="00663D67" w:rsidP="00DB5316">
            <w:pPr>
              <w:rPr>
                <w:rFonts w:ascii="Proxima Nova Light" w:hAnsi="Proxima Nova Light"/>
                <w:sz w:val="20"/>
                <w:szCs w:val="21"/>
              </w:rPr>
            </w:pPr>
            <w:r w:rsidRPr="0080743C">
              <w:rPr>
                <w:rFonts w:ascii="Proxima Nova Light" w:hAnsi="Proxima Nova Light"/>
                <w:sz w:val="20"/>
                <w:szCs w:val="21"/>
              </w:rPr>
              <w:t xml:space="preserve">BPH 290 (Fall/Winter/Spring) </w:t>
            </w:r>
          </w:p>
          <w:p w14:paraId="10867A8D" w14:textId="77777777" w:rsidR="00663D67" w:rsidRPr="0080743C" w:rsidRDefault="00663D67" w:rsidP="00DB5316">
            <w:pPr>
              <w:rPr>
                <w:rFonts w:ascii="Proxima Nova Light" w:hAnsi="Proxima Nova Light"/>
                <w:sz w:val="20"/>
                <w:szCs w:val="21"/>
              </w:rPr>
            </w:pPr>
            <w:r w:rsidRPr="0080743C">
              <w:rPr>
                <w:rFonts w:ascii="Proxima Nova Light" w:hAnsi="Proxima Nova Light"/>
                <w:b/>
                <w:bCs/>
                <w:sz w:val="20"/>
                <w:szCs w:val="21"/>
              </w:rPr>
              <w:t>BPH seminar</w:t>
            </w:r>
            <w:r w:rsidRPr="0080743C">
              <w:rPr>
                <w:rFonts w:ascii="Proxima Nova Light" w:hAnsi="Proxima Nova Light"/>
                <w:sz w:val="20"/>
                <w:szCs w:val="21"/>
              </w:rPr>
              <w:t xml:space="preserve"> (6 quarters, </w:t>
            </w:r>
            <w:r w:rsidRPr="0080743C">
              <w:rPr>
                <w:rFonts w:ascii="Proxima Nova Light" w:hAnsi="Proxima Nova Light"/>
                <w:b/>
                <w:bCs/>
                <w:sz w:val="20"/>
                <w:szCs w:val="21"/>
              </w:rPr>
              <w:t>6 units</w:t>
            </w:r>
            <w:r w:rsidRPr="0080743C">
              <w:rPr>
                <w:rFonts w:ascii="Proxima Nova Light" w:hAnsi="Proxima Nova Light"/>
                <w:sz w:val="20"/>
                <w:szCs w:val="21"/>
              </w:rPr>
              <w:t>)</w:t>
            </w:r>
          </w:p>
        </w:tc>
        <w:tc>
          <w:tcPr>
            <w:tcW w:w="2628" w:type="dxa"/>
          </w:tcPr>
          <w:p w14:paraId="12183131" w14:textId="77777777" w:rsidR="00663D67" w:rsidRPr="003B00DD" w:rsidRDefault="00663D67" w:rsidP="00DB5316">
            <w:pPr>
              <w:tabs>
                <w:tab w:val="left" w:pos="1800"/>
                <w:tab w:val="left" w:pos="3240"/>
              </w:tabs>
              <w:spacing w:after="160" w:line="259" w:lineRule="auto"/>
              <w:rPr>
                <w:rFonts w:ascii="Proxima Nova Light" w:hAnsi="Proxima Nova Light" w:cs="Calibr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523E098" w14:textId="77777777" w:rsidR="00663D67" w:rsidRPr="003B00DD" w:rsidRDefault="00663D67" w:rsidP="00DB5316">
            <w:pPr>
              <w:tabs>
                <w:tab w:val="left" w:pos="1800"/>
                <w:tab w:val="left" w:pos="3240"/>
              </w:tabs>
              <w:spacing w:after="160" w:line="259" w:lineRule="auto"/>
              <w:jc w:val="center"/>
              <w:rPr>
                <w:rFonts w:ascii="Proxima Nova Light" w:hAnsi="Proxima Nova Light" w:cs="Calibr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C6BFF1D" w14:textId="77777777" w:rsidR="00663D67" w:rsidRPr="003B00DD" w:rsidRDefault="00663D67" w:rsidP="00DB5316">
            <w:pPr>
              <w:tabs>
                <w:tab w:val="left" w:pos="1800"/>
                <w:tab w:val="left" w:pos="3240"/>
              </w:tabs>
              <w:spacing w:after="160" w:line="259" w:lineRule="auto"/>
              <w:jc w:val="center"/>
              <w:rPr>
                <w:rFonts w:ascii="Proxima Nova Light" w:hAnsi="Proxima Nova Light" w:cs="Calibri"/>
                <w:sz w:val="20"/>
                <w:szCs w:val="20"/>
              </w:rPr>
            </w:pPr>
          </w:p>
        </w:tc>
      </w:tr>
      <w:tr w:rsidR="00663D67" w:rsidRPr="004C3B86" w14:paraId="020854A4" w14:textId="77777777" w:rsidTr="00DB5316">
        <w:trPr>
          <w:trHeight w:val="580"/>
          <w:jc w:val="center"/>
        </w:trPr>
        <w:tc>
          <w:tcPr>
            <w:tcW w:w="4024" w:type="dxa"/>
          </w:tcPr>
          <w:p w14:paraId="3573B37F" w14:textId="77777777" w:rsidR="00663D67" w:rsidRPr="0080743C" w:rsidRDefault="00663D67" w:rsidP="00DB5316">
            <w:pPr>
              <w:rPr>
                <w:rFonts w:ascii="Proxima Nova Light" w:hAnsi="Proxima Nova Light"/>
                <w:sz w:val="20"/>
                <w:szCs w:val="21"/>
              </w:rPr>
            </w:pPr>
            <w:r w:rsidRPr="0080743C">
              <w:rPr>
                <w:rFonts w:ascii="Proxima Nova Light" w:hAnsi="Proxima Nova Light"/>
                <w:sz w:val="20"/>
                <w:szCs w:val="21"/>
              </w:rPr>
              <w:t>BPH 290 (Fall)</w:t>
            </w:r>
          </w:p>
          <w:p w14:paraId="32B9D39F" w14:textId="77777777" w:rsidR="00663D67" w:rsidRPr="0080743C" w:rsidRDefault="00663D67" w:rsidP="00DB5316">
            <w:pPr>
              <w:rPr>
                <w:rFonts w:ascii="Proxima Nova Light" w:hAnsi="Proxima Nova Light"/>
                <w:sz w:val="20"/>
                <w:szCs w:val="21"/>
              </w:rPr>
            </w:pPr>
            <w:r w:rsidRPr="0080743C">
              <w:rPr>
                <w:rFonts w:ascii="Proxima Nova Light" w:hAnsi="Proxima Nova Light"/>
                <w:b/>
                <w:bCs/>
                <w:sz w:val="20"/>
                <w:szCs w:val="21"/>
              </w:rPr>
              <w:t>Navigating Graduate School</w:t>
            </w:r>
            <w:r w:rsidRPr="0080743C">
              <w:rPr>
                <w:rFonts w:ascii="Proxima Nova Light" w:hAnsi="Proxima Nova Light"/>
                <w:sz w:val="20"/>
                <w:szCs w:val="21"/>
              </w:rPr>
              <w:t xml:space="preserve"> (</w:t>
            </w:r>
            <w:r w:rsidRPr="0080743C">
              <w:rPr>
                <w:rFonts w:ascii="Proxima Nova Light" w:hAnsi="Proxima Nova Light"/>
                <w:b/>
                <w:bCs/>
                <w:sz w:val="20"/>
                <w:szCs w:val="21"/>
              </w:rPr>
              <w:t>1 unit</w:t>
            </w:r>
            <w:r w:rsidRPr="0080743C">
              <w:rPr>
                <w:rFonts w:ascii="Proxima Nova Light" w:hAnsi="Proxima Nova Light"/>
                <w:sz w:val="20"/>
                <w:szCs w:val="21"/>
              </w:rPr>
              <w:t>)</w:t>
            </w:r>
          </w:p>
        </w:tc>
        <w:tc>
          <w:tcPr>
            <w:tcW w:w="2628" w:type="dxa"/>
          </w:tcPr>
          <w:p w14:paraId="1DF8555A" w14:textId="77777777" w:rsidR="00663D67" w:rsidRPr="003B00DD" w:rsidRDefault="00663D67" w:rsidP="00DB5316">
            <w:pPr>
              <w:tabs>
                <w:tab w:val="left" w:pos="1800"/>
                <w:tab w:val="left" w:pos="3240"/>
              </w:tabs>
              <w:spacing w:after="160" w:line="259" w:lineRule="auto"/>
              <w:rPr>
                <w:rFonts w:ascii="Proxima Nova Light" w:hAnsi="Proxima Nova Light" w:cs="Calibr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AEF2853" w14:textId="77777777" w:rsidR="00663D67" w:rsidRPr="003B00DD" w:rsidRDefault="00663D67" w:rsidP="00DB5316">
            <w:pPr>
              <w:tabs>
                <w:tab w:val="left" w:pos="1800"/>
                <w:tab w:val="left" w:pos="3240"/>
              </w:tabs>
              <w:spacing w:after="160" w:line="259" w:lineRule="auto"/>
              <w:jc w:val="center"/>
              <w:rPr>
                <w:rFonts w:ascii="Proxima Nova Light" w:hAnsi="Proxima Nova Light" w:cs="Calibr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3EACEB2" w14:textId="77777777" w:rsidR="00663D67" w:rsidRPr="003B00DD" w:rsidRDefault="00663D67" w:rsidP="00DB5316">
            <w:pPr>
              <w:tabs>
                <w:tab w:val="left" w:pos="1800"/>
                <w:tab w:val="left" w:pos="3240"/>
              </w:tabs>
              <w:spacing w:after="160" w:line="259" w:lineRule="auto"/>
              <w:jc w:val="center"/>
              <w:rPr>
                <w:rFonts w:ascii="Proxima Nova Light" w:hAnsi="Proxima Nova Light" w:cs="Calibri"/>
                <w:sz w:val="20"/>
                <w:szCs w:val="20"/>
              </w:rPr>
            </w:pPr>
          </w:p>
        </w:tc>
      </w:tr>
      <w:tr w:rsidR="00663D67" w:rsidRPr="004C3B86" w14:paraId="7DD33EDF" w14:textId="77777777" w:rsidTr="00DB5316">
        <w:trPr>
          <w:trHeight w:val="580"/>
          <w:jc w:val="center"/>
        </w:trPr>
        <w:tc>
          <w:tcPr>
            <w:tcW w:w="4024" w:type="dxa"/>
          </w:tcPr>
          <w:p w14:paraId="14A3C01E" w14:textId="77777777" w:rsidR="00663D67" w:rsidRPr="0080743C" w:rsidRDefault="00663D67" w:rsidP="00DB5316">
            <w:pPr>
              <w:rPr>
                <w:rFonts w:ascii="Proxima Nova Light" w:hAnsi="Proxima Nova Light" w:cs="Calibri"/>
                <w:sz w:val="20"/>
                <w:szCs w:val="21"/>
              </w:rPr>
            </w:pPr>
            <w:r w:rsidRPr="0080743C">
              <w:rPr>
                <w:rFonts w:ascii="Proxima Nova Light" w:hAnsi="Proxima Nova Light" w:cs="Calibri"/>
                <w:sz w:val="20"/>
                <w:szCs w:val="21"/>
              </w:rPr>
              <w:t>BPH 293 (Fall)</w:t>
            </w:r>
          </w:p>
          <w:p w14:paraId="690DFCA4" w14:textId="77777777" w:rsidR="00663D67" w:rsidRPr="0080743C" w:rsidRDefault="00663D67" w:rsidP="00DB5316">
            <w:pPr>
              <w:rPr>
                <w:rFonts w:ascii="Proxima Nova Light" w:hAnsi="Proxima Nova Light" w:cs="Calibri"/>
                <w:sz w:val="20"/>
                <w:szCs w:val="21"/>
              </w:rPr>
            </w:pPr>
            <w:r w:rsidRPr="0080743C">
              <w:rPr>
                <w:rFonts w:ascii="Proxima Nova Light" w:hAnsi="Proxima Nova Light" w:cs="Calibri"/>
                <w:b/>
                <w:bCs/>
                <w:sz w:val="20"/>
                <w:szCs w:val="21"/>
              </w:rPr>
              <w:t>Meet the Faculty</w:t>
            </w:r>
            <w:r w:rsidRPr="0080743C">
              <w:rPr>
                <w:rFonts w:ascii="Proxima Nova Light" w:hAnsi="Proxima Nova Light" w:cs="Calibri"/>
                <w:sz w:val="20"/>
                <w:szCs w:val="21"/>
              </w:rPr>
              <w:t xml:space="preserve"> (1 quarters, </w:t>
            </w:r>
            <w:r w:rsidRPr="0080743C">
              <w:rPr>
                <w:rFonts w:ascii="Proxima Nova Light" w:hAnsi="Proxima Nova Light" w:cs="Calibri"/>
                <w:b/>
                <w:bCs/>
                <w:sz w:val="20"/>
                <w:szCs w:val="21"/>
              </w:rPr>
              <w:t>1 unit</w:t>
            </w:r>
            <w:r w:rsidRPr="0080743C">
              <w:rPr>
                <w:rFonts w:ascii="Proxima Nova Light" w:hAnsi="Proxima Nova Light" w:cs="Calibri"/>
                <w:sz w:val="20"/>
                <w:szCs w:val="21"/>
              </w:rPr>
              <w:t>)</w:t>
            </w:r>
          </w:p>
        </w:tc>
        <w:tc>
          <w:tcPr>
            <w:tcW w:w="2628" w:type="dxa"/>
          </w:tcPr>
          <w:p w14:paraId="58A203D5" w14:textId="77777777" w:rsidR="00663D67" w:rsidRPr="003B00DD" w:rsidRDefault="00663D67" w:rsidP="00DB5316">
            <w:pPr>
              <w:tabs>
                <w:tab w:val="left" w:pos="1800"/>
                <w:tab w:val="left" w:pos="3240"/>
              </w:tabs>
              <w:spacing w:after="160" w:line="259" w:lineRule="auto"/>
              <w:rPr>
                <w:rFonts w:ascii="Proxima Nova Light" w:hAnsi="Proxima Nova Light" w:cs="Calibr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A79DD91" w14:textId="77777777" w:rsidR="00663D67" w:rsidRPr="003B00DD" w:rsidRDefault="00663D67" w:rsidP="00DB5316">
            <w:pPr>
              <w:tabs>
                <w:tab w:val="left" w:pos="1800"/>
                <w:tab w:val="left" w:pos="3240"/>
              </w:tabs>
              <w:spacing w:after="160" w:line="259" w:lineRule="auto"/>
              <w:jc w:val="center"/>
              <w:rPr>
                <w:rFonts w:ascii="Proxima Nova Light" w:hAnsi="Proxima Nova Light" w:cs="Calibr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035DFB1" w14:textId="77777777" w:rsidR="00663D67" w:rsidRPr="003B00DD" w:rsidRDefault="00663D67" w:rsidP="00DB5316">
            <w:pPr>
              <w:tabs>
                <w:tab w:val="left" w:pos="1800"/>
                <w:tab w:val="left" w:pos="3240"/>
              </w:tabs>
              <w:spacing w:after="160" w:line="259" w:lineRule="auto"/>
              <w:jc w:val="center"/>
              <w:rPr>
                <w:rFonts w:ascii="Proxima Nova Light" w:hAnsi="Proxima Nova Light" w:cs="Calibri"/>
                <w:sz w:val="20"/>
                <w:szCs w:val="20"/>
              </w:rPr>
            </w:pPr>
          </w:p>
        </w:tc>
      </w:tr>
      <w:tr w:rsidR="00663D67" w:rsidRPr="004C3B86" w14:paraId="42974F05" w14:textId="77777777" w:rsidTr="00DB5316">
        <w:trPr>
          <w:trHeight w:val="580"/>
          <w:jc w:val="center"/>
        </w:trPr>
        <w:tc>
          <w:tcPr>
            <w:tcW w:w="4024" w:type="dxa"/>
          </w:tcPr>
          <w:p w14:paraId="2C1FEC58" w14:textId="77777777" w:rsidR="00663D67" w:rsidRPr="0080743C" w:rsidRDefault="00663D67" w:rsidP="00DB5316">
            <w:pPr>
              <w:rPr>
                <w:rFonts w:ascii="Proxima Nova Light" w:hAnsi="Proxima Nova Light" w:cs="Calibri"/>
                <w:sz w:val="20"/>
                <w:szCs w:val="21"/>
              </w:rPr>
            </w:pPr>
            <w:r w:rsidRPr="0080743C">
              <w:rPr>
                <w:rFonts w:ascii="Proxima Nova Light" w:hAnsi="Proxima Nova Light" w:cs="Calibri"/>
                <w:b/>
                <w:bCs/>
                <w:sz w:val="20"/>
                <w:szCs w:val="21"/>
              </w:rPr>
              <w:t xml:space="preserve">Science Integrity: </w:t>
            </w:r>
            <w:r w:rsidRPr="0080743C">
              <w:rPr>
                <w:rFonts w:ascii="Proxima Nova Light" w:hAnsi="Proxima Nova Light" w:cs="Calibri"/>
                <w:sz w:val="20"/>
                <w:szCs w:val="21"/>
              </w:rPr>
              <w:t>GGG 296</w:t>
            </w:r>
            <w:r w:rsidRPr="0080743C">
              <w:rPr>
                <w:rFonts w:ascii="Proxima Nova Light" w:hAnsi="Proxima Nova Light" w:cs="Calibri"/>
                <w:b/>
                <w:bCs/>
                <w:sz w:val="20"/>
                <w:szCs w:val="21"/>
              </w:rPr>
              <w:t xml:space="preserve"> (2 units) </w:t>
            </w:r>
            <w:r w:rsidRPr="0080743C">
              <w:rPr>
                <w:rFonts w:ascii="Proxima Nova Light" w:hAnsi="Proxima Nova Light" w:cs="Calibri"/>
                <w:sz w:val="20"/>
                <w:szCs w:val="21"/>
              </w:rPr>
              <w:t>or UC Davis Office of Research Responsible</w:t>
            </w:r>
            <w:r>
              <w:rPr>
                <w:rFonts w:ascii="Proxima Nova Light" w:hAnsi="Proxima Nova Light" w:cs="Calibri"/>
                <w:sz w:val="20"/>
                <w:szCs w:val="21"/>
              </w:rPr>
              <w:t xml:space="preserve"> </w:t>
            </w:r>
            <w:r w:rsidRPr="0080743C">
              <w:rPr>
                <w:rFonts w:ascii="Proxima Nova Light" w:hAnsi="Proxima Nova Light" w:cs="Calibri"/>
                <w:sz w:val="20"/>
                <w:szCs w:val="21"/>
              </w:rPr>
              <w:t>Conduct of Research certificate series</w:t>
            </w:r>
          </w:p>
        </w:tc>
        <w:tc>
          <w:tcPr>
            <w:tcW w:w="2628" w:type="dxa"/>
          </w:tcPr>
          <w:p w14:paraId="5FBAC535" w14:textId="77777777" w:rsidR="00663D67" w:rsidRPr="003B00DD" w:rsidRDefault="00663D67" w:rsidP="00DB5316">
            <w:pPr>
              <w:tabs>
                <w:tab w:val="left" w:pos="1800"/>
                <w:tab w:val="left" w:pos="3240"/>
              </w:tabs>
              <w:spacing w:after="160" w:line="259" w:lineRule="auto"/>
              <w:rPr>
                <w:rFonts w:ascii="Proxima Nova Light" w:hAnsi="Proxima Nova Light" w:cs="Calibr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B2C68E9" w14:textId="77777777" w:rsidR="00663D67" w:rsidRPr="003B00DD" w:rsidRDefault="00663D67" w:rsidP="00DB5316">
            <w:pPr>
              <w:tabs>
                <w:tab w:val="left" w:pos="1800"/>
                <w:tab w:val="left" w:pos="3240"/>
              </w:tabs>
              <w:spacing w:after="160" w:line="259" w:lineRule="auto"/>
              <w:jc w:val="center"/>
              <w:rPr>
                <w:rFonts w:ascii="Proxima Nova Light" w:hAnsi="Proxima Nova Light" w:cs="Calibr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1C16047" w14:textId="77777777" w:rsidR="00663D67" w:rsidRPr="003B00DD" w:rsidRDefault="00663D67" w:rsidP="00DB5316">
            <w:pPr>
              <w:tabs>
                <w:tab w:val="left" w:pos="1800"/>
                <w:tab w:val="left" w:pos="3240"/>
              </w:tabs>
              <w:spacing w:after="160" w:line="259" w:lineRule="auto"/>
              <w:jc w:val="center"/>
              <w:rPr>
                <w:rFonts w:ascii="Proxima Nova Light" w:hAnsi="Proxima Nova Light" w:cs="Calibri"/>
                <w:sz w:val="20"/>
                <w:szCs w:val="20"/>
              </w:rPr>
            </w:pPr>
          </w:p>
        </w:tc>
      </w:tr>
      <w:tr w:rsidR="00663D67" w:rsidRPr="004C3B86" w14:paraId="4C77A53A" w14:textId="77777777" w:rsidTr="00DB5316">
        <w:trPr>
          <w:trHeight w:val="291"/>
          <w:jc w:val="center"/>
        </w:trPr>
        <w:tc>
          <w:tcPr>
            <w:tcW w:w="4024" w:type="dxa"/>
          </w:tcPr>
          <w:p w14:paraId="41BF5ABE" w14:textId="77777777" w:rsidR="00663D67" w:rsidRPr="0080743C" w:rsidRDefault="00663D67" w:rsidP="00DB5316">
            <w:pPr>
              <w:rPr>
                <w:rFonts w:ascii="Proxima Nova Light" w:hAnsi="Proxima Nova Light" w:cs="Calibri"/>
                <w:b/>
                <w:sz w:val="20"/>
                <w:szCs w:val="21"/>
              </w:rPr>
            </w:pPr>
            <w:r w:rsidRPr="0080743C">
              <w:rPr>
                <w:rFonts w:ascii="Proxima Nova Light" w:hAnsi="Proxima Nova Light" w:cs="Calibri"/>
                <w:b/>
                <w:sz w:val="20"/>
                <w:szCs w:val="21"/>
              </w:rPr>
              <w:t>Electives (</w:t>
            </w:r>
            <w:r>
              <w:rPr>
                <w:rFonts w:ascii="Proxima Nova Light" w:hAnsi="Proxima Nova Light" w:cs="Calibri"/>
                <w:b/>
                <w:sz w:val="20"/>
                <w:szCs w:val="21"/>
              </w:rPr>
              <w:t>9</w:t>
            </w:r>
            <w:r w:rsidRPr="0080743C">
              <w:rPr>
                <w:rFonts w:ascii="Proxima Nova Light" w:hAnsi="Proxima Nova Light" w:cs="Calibri"/>
                <w:b/>
                <w:sz w:val="20"/>
                <w:szCs w:val="21"/>
              </w:rPr>
              <w:t xml:space="preserve"> units)</w:t>
            </w:r>
          </w:p>
        </w:tc>
        <w:tc>
          <w:tcPr>
            <w:tcW w:w="2628" w:type="dxa"/>
          </w:tcPr>
          <w:p w14:paraId="65090263" w14:textId="77777777" w:rsidR="00663D67" w:rsidRPr="003B00DD" w:rsidRDefault="00663D67" w:rsidP="00DB5316">
            <w:pPr>
              <w:tabs>
                <w:tab w:val="left" w:pos="1800"/>
                <w:tab w:val="left" w:pos="3240"/>
              </w:tabs>
              <w:spacing w:after="160" w:line="259" w:lineRule="auto"/>
              <w:rPr>
                <w:rFonts w:ascii="Proxima Nova Light" w:hAnsi="Proxima Nova Light" w:cs="Calibr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5AD883A" w14:textId="77777777" w:rsidR="00663D67" w:rsidRPr="003B00DD" w:rsidRDefault="00663D67" w:rsidP="00DB5316">
            <w:pPr>
              <w:tabs>
                <w:tab w:val="left" w:pos="1800"/>
                <w:tab w:val="left" w:pos="3240"/>
              </w:tabs>
              <w:spacing w:after="160" w:line="259" w:lineRule="auto"/>
              <w:jc w:val="center"/>
              <w:rPr>
                <w:rFonts w:ascii="Proxima Nova Light" w:hAnsi="Proxima Nova Light" w:cs="Calibr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D4FE101" w14:textId="77777777" w:rsidR="00663D67" w:rsidRPr="003B00DD" w:rsidRDefault="00663D67" w:rsidP="00DB5316">
            <w:pPr>
              <w:tabs>
                <w:tab w:val="left" w:pos="1800"/>
                <w:tab w:val="left" w:pos="3240"/>
              </w:tabs>
              <w:spacing w:after="160" w:line="259" w:lineRule="auto"/>
              <w:jc w:val="center"/>
              <w:rPr>
                <w:rFonts w:ascii="Proxima Nova Light" w:hAnsi="Proxima Nova Light" w:cs="Calibri"/>
                <w:sz w:val="20"/>
                <w:szCs w:val="20"/>
              </w:rPr>
            </w:pPr>
          </w:p>
        </w:tc>
      </w:tr>
      <w:tr w:rsidR="00663D67" w:rsidRPr="004C3B86" w14:paraId="64ACAC15" w14:textId="77777777" w:rsidTr="00DB5316">
        <w:trPr>
          <w:trHeight w:val="580"/>
          <w:jc w:val="center"/>
        </w:trPr>
        <w:tc>
          <w:tcPr>
            <w:tcW w:w="4024" w:type="dxa"/>
          </w:tcPr>
          <w:p w14:paraId="250A6EF3" w14:textId="77777777" w:rsidR="00663D67" w:rsidRPr="0080743C" w:rsidRDefault="00663D67" w:rsidP="00DB5316">
            <w:pPr>
              <w:jc w:val="center"/>
              <w:rPr>
                <w:rFonts w:ascii="Proxima Nova Light" w:hAnsi="Proxima Nova Light" w:cs="Calibri"/>
                <w:sz w:val="20"/>
                <w:szCs w:val="21"/>
              </w:rPr>
            </w:pPr>
            <w:r w:rsidRPr="0080743C">
              <w:rPr>
                <w:rFonts w:ascii="Proxima Nova Light" w:hAnsi="Proxima Nova Light" w:cs="Calibri"/>
                <w:sz w:val="20"/>
                <w:szCs w:val="21"/>
              </w:rPr>
              <w:t>Elective 1</w:t>
            </w:r>
          </w:p>
        </w:tc>
        <w:tc>
          <w:tcPr>
            <w:tcW w:w="2628" w:type="dxa"/>
          </w:tcPr>
          <w:p w14:paraId="1C4F21B1" w14:textId="77777777" w:rsidR="00663D67" w:rsidRPr="003B00DD" w:rsidRDefault="00663D67" w:rsidP="00DB5316">
            <w:pPr>
              <w:tabs>
                <w:tab w:val="left" w:pos="1800"/>
                <w:tab w:val="left" w:pos="3240"/>
              </w:tabs>
              <w:spacing w:after="160" w:line="259" w:lineRule="auto"/>
              <w:rPr>
                <w:rFonts w:ascii="Proxima Nova Light" w:hAnsi="Proxima Nova Light" w:cs="Calibr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2CC4CBC" w14:textId="77777777" w:rsidR="00663D67" w:rsidRPr="003B00DD" w:rsidRDefault="00663D67" w:rsidP="00DB5316">
            <w:pPr>
              <w:tabs>
                <w:tab w:val="left" w:pos="1800"/>
                <w:tab w:val="left" w:pos="3240"/>
              </w:tabs>
              <w:spacing w:after="160" w:line="259" w:lineRule="auto"/>
              <w:jc w:val="center"/>
              <w:rPr>
                <w:rFonts w:ascii="Proxima Nova Light" w:hAnsi="Proxima Nova Light" w:cs="Calibr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2A87C13" w14:textId="77777777" w:rsidR="00663D67" w:rsidRPr="003B00DD" w:rsidRDefault="00663D67" w:rsidP="00DB5316">
            <w:pPr>
              <w:tabs>
                <w:tab w:val="left" w:pos="1800"/>
                <w:tab w:val="left" w:pos="3240"/>
              </w:tabs>
              <w:spacing w:after="160" w:line="259" w:lineRule="auto"/>
              <w:jc w:val="center"/>
              <w:rPr>
                <w:rFonts w:ascii="Proxima Nova Light" w:hAnsi="Proxima Nova Light" w:cs="Calibri"/>
                <w:sz w:val="20"/>
                <w:szCs w:val="20"/>
              </w:rPr>
            </w:pPr>
          </w:p>
        </w:tc>
      </w:tr>
      <w:tr w:rsidR="00663D67" w:rsidRPr="004C3B86" w14:paraId="6508FF33" w14:textId="77777777" w:rsidTr="00DB5316">
        <w:trPr>
          <w:trHeight w:val="580"/>
          <w:jc w:val="center"/>
        </w:trPr>
        <w:tc>
          <w:tcPr>
            <w:tcW w:w="4024" w:type="dxa"/>
          </w:tcPr>
          <w:p w14:paraId="4F5290E6" w14:textId="77777777" w:rsidR="00663D67" w:rsidRPr="003B00DD" w:rsidRDefault="00663D67" w:rsidP="00DB5316">
            <w:pPr>
              <w:jc w:val="center"/>
              <w:rPr>
                <w:rFonts w:ascii="Proxima Nova Light" w:hAnsi="Proxima Nova Light" w:cs="Calibri"/>
                <w:sz w:val="20"/>
                <w:szCs w:val="20"/>
              </w:rPr>
            </w:pPr>
            <w:r w:rsidRPr="003B00DD">
              <w:rPr>
                <w:rFonts w:ascii="Proxima Nova Light" w:hAnsi="Proxima Nova Light" w:cs="Calibri"/>
                <w:sz w:val="20"/>
                <w:szCs w:val="20"/>
              </w:rPr>
              <w:t>Elective 2</w:t>
            </w:r>
          </w:p>
        </w:tc>
        <w:tc>
          <w:tcPr>
            <w:tcW w:w="2628" w:type="dxa"/>
          </w:tcPr>
          <w:p w14:paraId="2D8D9748" w14:textId="77777777" w:rsidR="00663D67" w:rsidRPr="003B00DD" w:rsidRDefault="00663D67" w:rsidP="00DB5316">
            <w:pPr>
              <w:tabs>
                <w:tab w:val="left" w:pos="1800"/>
                <w:tab w:val="left" w:pos="3240"/>
              </w:tabs>
              <w:spacing w:after="160" w:line="259" w:lineRule="auto"/>
              <w:rPr>
                <w:rFonts w:ascii="Proxima Nova Light" w:hAnsi="Proxima Nova Light" w:cs="Calibr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BF162D3" w14:textId="77777777" w:rsidR="00663D67" w:rsidRPr="003B00DD" w:rsidRDefault="00663D67" w:rsidP="00DB5316">
            <w:pPr>
              <w:tabs>
                <w:tab w:val="left" w:pos="1800"/>
                <w:tab w:val="left" w:pos="3240"/>
              </w:tabs>
              <w:spacing w:after="160" w:line="259" w:lineRule="auto"/>
              <w:jc w:val="center"/>
              <w:rPr>
                <w:rFonts w:ascii="Proxima Nova Light" w:hAnsi="Proxima Nova Light" w:cs="Calibr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668FEEF" w14:textId="77777777" w:rsidR="00663D67" w:rsidRPr="003B00DD" w:rsidRDefault="00663D67" w:rsidP="00DB5316">
            <w:pPr>
              <w:tabs>
                <w:tab w:val="left" w:pos="1800"/>
                <w:tab w:val="left" w:pos="3240"/>
              </w:tabs>
              <w:spacing w:after="160" w:line="259" w:lineRule="auto"/>
              <w:jc w:val="center"/>
              <w:rPr>
                <w:rFonts w:ascii="Proxima Nova Light" w:hAnsi="Proxima Nova Light" w:cs="Calibri"/>
                <w:sz w:val="20"/>
                <w:szCs w:val="20"/>
              </w:rPr>
            </w:pPr>
          </w:p>
        </w:tc>
      </w:tr>
      <w:tr w:rsidR="00663D67" w:rsidRPr="004C3B86" w14:paraId="126A4E3D" w14:textId="77777777" w:rsidTr="00DB5316">
        <w:trPr>
          <w:trHeight w:val="580"/>
          <w:jc w:val="center"/>
        </w:trPr>
        <w:tc>
          <w:tcPr>
            <w:tcW w:w="4024" w:type="dxa"/>
          </w:tcPr>
          <w:p w14:paraId="25332258" w14:textId="77777777" w:rsidR="00663D67" w:rsidRPr="003B00DD" w:rsidRDefault="00663D67" w:rsidP="00DB5316">
            <w:pPr>
              <w:jc w:val="center"/>
              <w:rPr>
                <w:rFonts w:ascii="Proxima Nova Light" w:hAnsi="Proxima Nova Light" w:cs="Calibri"/>
                <w:sz w:val="20"/>
                <w:szCs w:val="20"/>
              </w:rPr>
            </w:pPr>
            <w:r>
              <w:rPr>
                <w:rFonts w:ascii="Proxima Nova Light" w:hAnsi="Proxima Nova Light" w:cs="Calibri"/>
                <w:sz w:val="20"/>
                <w:szCs w:val="20"/>
              </w:rPr>
              <w:t>Elective 3</w:t>
            </w:r>
          </w:p>
        </w:tc>
        <w:tc>
          <w:tcPr>
            <w:tcW w:w="2628" w:type="dxa"/>
          </w:tcPr>
          <w:p w14:paraId="35B94324" w14:textId="77777777" w:rsidR="00663D67" w:rsidRPr="003B00DD" w:rsidRDefault="00663D67" w:rsidP="00DB5316">
            <w:pPr>
              <w:tabs>
                <w:tab w:val="left" w:pos="1800"/>
                <w:tab w:val="left" w:pos="3240"/>
              </w:tabs>
              <w:spacing w:after="160" w:line="259" w:lineRule="auto"/>
              <w:rPr>
                <w:rFonts w:ascii="Proxima Nova Light" w:hAnsi="Proxima Nova Light" w:cs="Calibr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F518642" w14:textId="77777777" w:rsidR="00663D67" w:rsidRPr="003B00DD" w:rsidRDefault="00663D67" w:rsidP="00DB5316">
            <w:pPr>
              <w:tabs>
                <w:tab w:val="left" w:pos="1800"/>
                <w:tab w:val="left" w:pos="3240"/>
              </w:tabs>
              <w:spacing w:after="160" w:line="259" w:lineRule="auto"/>
              <w:jc w:val="center"/>
              <w:rPr>
                <w:rFonts w:ascii="Proxima Nova Light" w:hAnsi="Proxima Nova Light" w:cs="Calibr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5986513" w14:textId="77777777" w:rsidR="00663D67" w:rsidRPr="003B00DD" w:rsidRDefault="00663D67" w:rsidP="00DB5316">
            <w:pPr>
              <w:tabs>
                <w:tab w:val="left" w:pos="1800"/>
                <w:tab w:val="left" w:pos="3240"/>
              </w:tabs>
              <w:spacing w:after="160" w:line="259" w:lineRule="auto"/>
              <w:jc w:val="center"/>
              <w:rPr>
                <w:rFonts w:ascii="Proxima Nova Light" w:hAnsi="Proxima Nova Light" w:cs="Calibri"/>
                <w:sz w:val="20"/>
                <w:szCs w:val="20"/>
              </w:rPr>
            </w:pPr>
          </w:p>
        </w:tc>
      </w:tr>
    </w:tbl>
    <w:p w14:paraId="3A37EB24" w14:textId="77777777" w:rsidR="007A7575" w:rsidRDefault="007A7575" w:rsidP="00C34790">
      <w:pPr>
        <w:tabs>
          <w:tab w:val="left" w:pos="1170"/>
        </w:tabs>
        <w:spacing w:line="360" w:lineRule="auto"/>
      </w:pPr>
    </w:p>
    <w:p w14:paraId="0E449B39" w14:textId="77777777" w:rsidR="007A7575" w:rsidRPr="00273E23" w:rsidRDefault="007A7575" w:rsidP="007A7575">
      <w:pPr>
        <w:tabs>
          <w:tab w:val="left" w:pos="1800"/>
          <w:tab w:val="left" w:pos="3240"/>
        </w:tabs>
        <w:rPr>
          <w:rFonts w:ascii="Proxima Nova Light" w:hAnsi="Proxima Nova Light" w:cs="Calibri"/>
          <w:sz w:val="22"/>
          <w:szCs w:val="22"/>
        </w:rPr>
      </w:pPr>
      <w:r w:rsidRPr="00273E23">
        <w:rPr>
          <w:rFonts w:ascii="Proxima Nova Light" w:hAnsi="Proxima Nova Light" w:cs="Calibri"/>
          <w:sz w:val="22"/>
          <w:szCs w:val="22"/>
        </w:rPr>
        <w:t>2. Has the TA requirement been fulfilled?</w:t>
      </w:r>
    </w:p>
    <w:p w14:paraId="790396B2" w14:textId="77777777" w:rsidR="007A7575" w:rsidRDefault="007A7575" w:rsidP="007A7575">
      <w:pPr>
        <w:tabs>
          <w:tab w:val="left" w:pos="1800"/>
          <w:tab w:val="left" w:pos="3240"/>
        </w:tabs>
        <w:rPr>
          <w:rFonts w:ascii="Proxima Nova Light" w:hAnsi="Proxima Nova Light" w:cs="Calibri"/>
          <w:sz w:val="22"/>
          <w:szCs w:val="22"/>
        </w:rPr>
      </w:pPr>
    </w:p>
    <w:p w14:paraId="19B92553" w14:textId="77777777" w:rsidR="007A7575" w:rsidRDefault="007A7575" w:rsidP="007A7575">
      <w:pPr>
        <w:tabs>
          <w:tab w:val="left" w:pos="1800"/>
          <w:tab w:val="left" w:pos="3240"/>
        </w:tabs>
        <w:rPr>
          <w:rFonts w:ascii="Proxima Nova Light" w:hAnsi="Proxima Nova Light" w:cs="Calibri"/>
          <w:sz w:val="22"/>
          <w:szCs w:val="22"/>
        </w:rPr>
      </w:pPr>
    </w:p>
    <w:p w14:paraId="6ED9A1F6" w14:textId="77777777" w:rsidR="007A7575" w:rsidRPr="00273E23" w:rsidRDefault="007A7575" w:rsidP="007A7575">
      <w:pPr>
        <w:tabs>
          <w:tab w:val="left" w:pos="1800"/>
          <w:tab w:val="left" w:pos="3240"/>
        </w:tabs>
        <w:rPr>
          <w:rFonts w:ascii="Proxima Nova Light" w:hAnsi="Proxima Nova Light" w:cs="Calibri"/>
          <w:sz w:val="22"/>
          <w:szCs w:val="22"/>
        </w:rPr>
      </w:pPr>
    </w:p>
    <w:p w14:paraId="2E275F24" w14:textId="77777777" w:rsidR="007A7575" w:rsidRPr="00273E23" w:rsidRDefault="007A7575" w:rsidP="007A7575">
      <w:pPr>
        <w:tabs>
          <w:tab w:val="left" w:pos="1800"/>
          <w:tab w:val="left" w:pos="3240"/>
        </w:tabs>
        <w:rPr>
          <w:rFonts w:ascii="Proxima Nova Light" w:hAnsi="Proxima Nova Light" w:cs="Calibri"/>
          <w:sz w:val="22"/>
          <w:szCs w:val="22"/>
        </w:rPr>
      </w:pPr>
    </w:p>
    <w:p w14:paraId="3779BCD3" w14:textId="77777777" w:rsidR="007A7575" w:rsidRPr="00273E23" w:rsidRDefault="007A7575" w:rsidP="007A7575">
      <w:pPr>
        <w:tabs>
          <w:tab w:val="left" w:pos="1800"/>
          <w:tab w:val="left" w:pos="3240"/>
        </w:tabs>
        <w:rPr>
          <w:rFonts w:ascii="Proxima Nova Light" w:hAnsi="Proxima Nova Light" w:cs="Calibri"/>
          <w:sz w:val="22"/>
          <w:szCs w:val="22"/>
        </w:rPr>
      </w:pPr>
      <w:r w:rsidRPr="00273E23">
        <w:rPr>
          <w:rFonts w:ascii="Proxima Nova Light" w:hAnsi="Proxima Nova Light" w:cs="Calibri"/>
          <w:sz w:val="22"/>
          <w:szCs w:val="22"/>
        </w:rPr>
        <w:t>3. Qualifying Exam:</w:t>
      </w:r>
    </w:p>
    <w:p w14:paraId="544DAED6" w14:textId="4F9E7ED5" w:rsidR="007A7575" w:rsidRPr="00273E23" w:rsidRDefault="007A7575" w:rsidP="007A7575">
      <w:pPr>
        <w:tabs>
          <w:tab w:val="left" w:pos="720"/>
          <w:tab w:val="left" w:pos="810"/>
          <w:tab w:val="left" w:pos="1800"/>
          <w:tab w:val="left" w:pos="3240"/>
        </w:tabs>
        <w:ind w:left="810" w:hanging="378"/>
        <w:rPr>
          <w:rFonts w:ascii="Proxima Nova Light" w:hAnsi="Proxima Nova Light" w:cs="Calibri"/>
          <w:b/>
          <w:sz w:val="22"/>
          <w:szCs w:val="22"/>
        </w:rPr>
      </w:pPr>
      <w:r w:rsidRPr="00273E23">
        <w:rPr>
          <w:rFonts w:ascii="Proxima Nova Light" w:hAnsi="Proxima Nova Light" w:cs="Calibri"/>
          <w:sz w:val="22"/>
          <w:szCs w:val="22"/>
        </w:rPr>
        <w:t>a)   Proposed topic for Research Proposal</w:t>
      </w:r>
      <w:r>
        <w:rPr>
          <w:rFonts w:ascii="Proxima Nova Light" w:hAnsi="Proxima Nova Light" w:cs="Calibri"/>
          <w:sz w:val="22"/>
          <w:szCs w:val="22"/>
        </w:rPr>
        <w:t>:</w:t>
      </w:r>
    </w:p>
    <w:p w14:paraId="43392CD2" w14:textId="77777777" w:rsidR="007A7575" w:rsidRPr="00273E23" w:rsidRDefault="007A7575" w:rsidP="007A7575">
      <w:pPr>
        <w:tabs>
          <w:tab w:val="left" w:pos="720"/>
          <w:tab w:val="left" w:pos="1800"/>
          <w:tab w:val="left" w:pos="3240"/>
        </w:tabs>
        <w:rPr>
          <w:rFonts w:ascii="Proxima Nova Light" w:hAnsi="Proxima Nova Light" w:cs="Calibri"/>
          <w:sz w:val="22"/>
          <w:szCs w:val="22"/>
        </w:rPr>
      </w:pPr>
    </w:p>
    <w:p w14:paraId="03794F68" w14:textId="77777777" w:rsidR="007A7575" w:rsidRPr="00273E23" w:rsidRDefault="007A7575" w:rsidP="007A7575">
      <w:pPr>
        <w:tabs>
          <w:tab w:val="left" w:pos="720"/>
          <w:tab w:val="left" w:pos="1800"/>
          <w:tab w:val="left" w:pos="3240"/>
        </w:tabs>
        <w:rPr>
          <w:rFonts w:ascii="Proxima Nova Light" w:hAnsi="Proxima Nova Light" w:cs="Calibri"/>
          <w:sz w:val="22"/>
          <w:szCs w:val="22"/>
        </w:rPr>
      </w:pPr>
    </w:p>
    <w:p w14:paraId="5FE7F776" w14:textId="77777777" w:rsidR="007A7575" w:rsidRPr="00273E23" w:rsidRDefault="007A7575" w:rsidP="007A7575">
      <w:pPr>
        <w:tabs>
          <w:tab w:val="left" w:pos="720"/>
          <w:tab w:val="left" w:pos="1800"/>
          <w:tab w:val="left" w:pos="3240"/>
        </w:tabs>
        <w:rPr>
          <w:rFonts w:ascii="Proxima Nova Light" w:hAnsi="Proxima Nova Light" w:cs="Calibri"/>
          <w:sz w:val="22"/>
          <w:szCs w:val="22"/>
        </w:rPr>
      </w:pPr>
    </w:p>
    <w:p w14:paraId="610D49EC" w14:textId="4AC2DDE7" w:rsidR="007A7575" w:rsidRPr="00273E23" w:rsidRDefault="007A7575" w:rsidP="007A7575">
      <w:pPr>
        <w:tabs>
          <w:tab w:val="left" w:pos="720"/>
          <w:tab w:val="left" w:pos="1800"/>
          <w:tab w:val="left" w:pos="3240"/>
        </w:tabs>
        <w:ind w:left="450"/>
        <w:rPr>
          <w:rFonts w:ascii="Proxima Nova Light" w:hAnsi="Proxima Nova Light" w:cs="Calibri"/>
          <w:sz w:val="22"/>
          <w:szCs w:val="22"/>
        </w:rPr>
      </w:pPr>
      <w:r w:rsidRPr="00273E23">
        <w:rPr>
          <w:rFonts w:ascii="Proxima Nova Light" w:hAnsi="Proxima Nova Light" w:cs="Calibri"/>
          <w:sz w:val="22"/>
          <w:szCs w:val="22"/>
        </w:rPr>
        <w:t>b)</w:t>
      </w:r>
      <w:r w:rsidRPr="00273E23">
        <w:rPr>
          <w:rFonts w:ascii="Proxima Nova Light" w:hAnsi="Proxima Nova Light" w:cs="Calibri"/>
          <w:sz w:val="22"/>
          <w:szCs w:val="22"/>
        </w:rPr>
        <w:tab/>
      </w:r>
      <w:r>
        <w:rPr>
          <w:rFonts w:ascii="Proxima Nova Light" w:hAnsi="Proxima Nova Light" w:cs="Calibri"/>
          <w:sz w:val="22"/>
          <w:szCs w:val="22"/>
        </w:rPr>
        <w:t>Area(s) of research specialization/interest:</w:t>
      </w:r>
      <w:r w:rsidRPr="00273E23">
        <w:rPr>
          <w:rFonts w:ascii="Proxima Nova Light" w:hAnsi="Proxima Nova Light" w:cs="Calibri"/>
          <w:sz w:val="22"/>
          <w:szCs w:val="22"/>
        </w:rPr>
        <w:t xml:space="preserve"> </w:t>
      </w:r>
    </w:p>
    <w:p w14:paraId="55D9DDB1" w14:textId="77777777" w:rsidR="007A7575" w:rsidRPr="00273E23" w:rsidRDefault="007A7575" w:rsidP="007A7575">
      <w:pPr>
        <w:tabs>
          <w:tab w:val="left" w:pos="720"/>
          <w:tab w:val="left" w:pos="1800"/>
          <w:tab w:val="left" w:pos="3240"/>
        </w:tabs>
        <w:rPr>
          <w:rFonts w:ascii="Proxima Nova Light" w:hAnsi="Proxima Nova Light" w:cs="Calibri"/>
          <w:sz w:val="22"/>
          <w:szCs w:val="22"/>
        </w:rPr>
      </w:pPr>
      <w:r w:rsidRPr="00273E23">
        <w:rPr>
          <w:rFonts w:ascii="Proxima Nova Light" w:hAnsi="Proxima Nova Light" w:cs="Calibri"/>
          <w:sz w:val="22"/>
          <w:szCs w:val="22"/>
        </w:rPr>
        <w:tab/>
      </w:r>
    </w:p>
    <w:p w14:paraId="221AABEA" w14:textId="30C7B991" w:rsidR="007A7575" w:rsidRPr="00273E23" w:rsidRDefault="007A7575" w:rsidP="007A7575">
      <w:pPr>
        <w:tabs>
          <w:tab w:val="left" w:pos="720"/>
          <w:tab w:val="left" w:pos="1800"/>
          <w:tab w:val="left" w:pos="3240"/>
        </w:tabs>
        <w:rPr>
          <w:rFonts w:ascii="Proxima Nova Light" w:hAnsi="Proxima Nova Light" w:cs="Calibri"/>
          <w:sz w:val="22"/>
          <w:szCs w:val="22"/>
          <w:u w:val="single"/>
        </w:rPr>
      </w:pPr>
      <w:r w:rsidRPr="00273E23">
        <w:rPr>
          <w:rFonts w:ascii="Proxima Nova Light" w:hAnsi="Proxima Nova Light" w:cs="Calibri"/>
          <w:sz w:val="22"/>
          <w:szCs w:val="22"/>
        </w:rPr>
        <w:tab/>
      </w:r>
    </w:p>
    <w:p w14:paraId="7441F6F6" w14:textId="77777777" w:rsidR="007A7575" w:rsidRPr="00273E23" w:rsidRDefault="007A7575" w:rsidP="007A7575">
      <w:pPr>
        <w:tabs>
          <w:tab w:val="left" w:pos="720"/>
          <w:tab w:val="left" w:pos="1800"/>
          <w:tab w:val="left" w:pos="3240"/>
        </w:tabs>
        <w:rPr>
          <w:rFonts w:ascii="Proxima Nova Light" w:hAnsi="Proxima Nova Light" w:cs="Calibri"/>
          <w:sz w:val="22"/>
          <w:szCs w:val="22"/>
        </w:rPr>
      </w:pPr>
    </w:p>
    <w:p w14:paraId="21AC3C19" w14:textId="7A328B49" w:rsidR="007A7575" w:rsidRDefault="007A7575" w:rsidP="007A7575">
      <w:pPr>
        <w:tabs>
          <w:tab w:val="left" w:pos="450"/>
          <w:tab w:val="left" w:pos="1800"/>
          <w:tab w:val="left" w:pos="3240"/>
        </w:tabs>
        <w:ind w:left="450"/>
        <w:rPr>
          <w:rFonts w:ascii="Proxima Nova Light" w:hAnsi="Proxima Nova Light" w:cs="Calibri"/>
          <w:sz w:val="22"/>
          <w:szCs w:val="22"/>
        </w:rPr>
      </w:pPr>
      <w:r w:rsidRPr="00273E23">
        <w:rPr>
          <w:rFonts w:ascii="Proxima Nova Light" w:hAnsi="Proxima Nova Light" w:cs="Calibri"/>
          <w:sz w:val="22"/>
          <w:szCs w:val="22"/>
        </w:rPr>
        <w:t xml:space="preserve">c)  </w:t>
      </w:r>
      <w:r w:rsidR="00663D67">
        <w:rPr>
          <w:rFonts w:ascii="Proxima Nova Light" w:hAnsi="Proxima Nova Light" w:cs="Calibri"/>
          <w:sz w:val="22"/>
          <w:szCs w:val="22"/>
        </w:rPr>
        <w:t>M</w:t>
      </w:r>
      <w:r w:rsidRPr="00273E23">
        <w:rPr>
          <w:rFonts w:ascii="Proxima Nova Light" w:hAnsi="Proxima Nova Light" w:cs="Calibri"/>
          <w:sz w:val="22"/>
          <w:szCs w:val="22"/>
        </w:rPr>
        <w:t>embers of the qualifying examination committee</w:t>
      </w:r>
      <w:r>
        <w:rPr>
          <w:rFonts w:ascii="Proxima Nova Light" w:hAnsi="Proxima Nova Light" w:cs="Calibri"/>
          <w:sz w:val="22"/>
          <w:szCs w:val="22"/>
        </w:rPr>
        <w:t xml:space="preserve"> </w:t>
      </w:r>
    </w:p>
    <w:p w14:paraId="1E160BBF" w14:textId="77777777" w:rsidR="007A7575" w:rsidRDefault="007A7575" w:rsidP="007A7575">
      <w:pPr>
        <w:tabs>
          <w:tab w:val="left" w:pos="450"/>
          <w:tab w:val="left" w:pos="1800"/>
          <w:tab w:val="left" w:pos="3240"/>
        </w:tabs>
        <w:ind w:left="450"/>
        <w:rPr>
          <w:rFonts w:ascii="Proxima Nova Light" w:hAnsi="Proxima Nova Light" w:cs="Calibri"/>
          <w:sz w:val="22"/>
          <w:szCs w:val="22"/>
        </w:rPr>
      </w:pPr>
    </w:p>
    <w:p w14:paraId="6D8BB0EC" w14:textId="3D95C6C6" w:rsidR="007A7575" w:rsidRPr="007A7575" w:rsidRDefault="007A7575" w:rsidP="007A7575">
      <w:pPr>
        <w:tabs>
          <w:tab w:val="left" w:pos="450"/>
          <w:tab w:val="left" w:pos="1800"/>
          <w:tab w:val="left" w:pos="3240"/>
        </w:tabs>
        <w:ind w:left="450"/>
        <w:rPr>
          <w:rFonts w:ascii="Proxima Nova Light" w:hAnsi="Proxima Nova Light" w:cs="Calibri"/>
          <w:sz w:val="22"/>
          <w:szCs w:val="22"/>
        </w:rPr>
      </w:pPr>
      <w:r>
        <w:rPr>
          <w:rFonts w:ascii="Proxima Nova Light" w:hAnsi="Proxima Nova Light" w:cs="Calibri"/>
          <w:sz w:val="22"/>
          <w:szCs w:val="22"/>
        </w:rPr>
        <w:tab/>
      </w:r>
      <w:r w:rsidRPr="007A7575">
        <w:rPr>
          <w:rFonts w:ascii="Proxima Nova Light" w:hAnsi="Proxima Nova Light" w:cs="Calibri"/>
          <w:sz w:val="22"/>
          <w:szCs w:val="22"/>
        </w:rPr>
        <w:t>Name</w:t>
      </w:r>
      <w:r w:rsidRPr="007A7575">
        <w:rPr>
          <w:rFonts w:ascii="Proxima Nova Light" w:hAnsi="Proxima Nova Light" w:cs="Calibri"/>
          <w:sz w:val="22"/>
          <w:szCs w:val="22"/>
        </w:rPr>
        <w:tab/>
      </w:r>
      <w:r w:rsidRPr="007A7575">
        <w:rPr>
          <w:rFonts w:ascii="Proxima Nova Light" w:hAnsi="Proxima Nova Light" w:cs="Calibri"/>
          <w:sz w:val="22"/>
          <w:szCs w:val="22"/>
        </w:rPr>
        <w:tab/>
      </w:r>
    </w:p>
    <w:p w14:paraId="230F4818" w14:textId="77777777" w:rsidR="007A7575" w:rsidRPr="007A7575" w:rsidRDefault="007A7575" w:rsidP="007A7575">
      <w:pPr>
        <w:tabs>
          <w:tab w:val="left" w:pos="450"/>
          <w:tab w:val="left" w:pos="1800"/>
          <w:tab w:val="left" w:pos="3240"/>
        </w:tabs>
        <w:ind w:left="450"/>
        <w:rPr>
          <w:rFonts w:ascii="Proxima Nova Light" w:hAnsi="Proxima Nova Light" w:cs="Calibri"/>
          <w:sz w:val="22"/>
          <w:szCs w:val="22"/>
        </w:rPr>
      </w:pPr>
    </w:p>
    <w:p w14:paraId="1C4D8C06" w14:textId="1A0A24B7" w:rsidR="007A7575" w:rsidRPr="007A7575" w:rsidRDefault="007A7575" w:rsidP="007A7575">
      <w:pPr>
        <w:tabs>
          <w:tab w:val="left" w:pos="450"/>
          <w:tab w:val="left" w:pos="1800"/>
          <w:tab w:val="left" w:pos="3240"/>
        </w:tabs>
        <w:ind w:left="450"/>
        <w:rPr>
          <w:rFonts w:ascii="Proxima Nova Light" w:hAnsi="Proxima Nova Light" w:cs="Calibri"/>
          <w:sz w:val="22"/>
          <w:szCs w:val="22"/>
        </w:rPr>
      </w:pPr>
      <w:r w:rsidRPr="007A7575">
        <w:rPr>
          <w:rFonts w:ascii="Proxima Nova Light" w:hAnsi="Proxima Nova Light" w:cs="Calibri"/>
          <w:sz w:val="22"/>
          <w:szCs w:val="22"/>
        </w:rPr>
        <w:t>Chair</w:t>
      </w:r>
      <w:r>
        <w:rPr>
          <w:rFonts w:ascii="Proxima Nova Light" w:hAnsi="Proxima Nova Light" w:cs="Calibri"/>
          <w:sz w:val="22"/>
          <w:szCs w:val="22"/>
        </w:rPr>
        <w:tab/>
        <w:t>___________________________</w:t>
      </w:r>
      <w:r w:rsidRPr="007A7575">
        <w:rPr>
          <w:rFonts w:ascii="Proxima Nova Light" w:hAnsi="Proxima Nova Light" w:cs="Calibri"/>
          <w:sz w:val="22"/>
          <w:szCs w:val="22"/>
        </w:rPr>
        <w:t xml:space="preserve">        </w:t>
      </w:r>
      <w:r w:rsidRPr="007A7575">
        <w:rPr>
          <w:rFonts w:ascii="Proxima Nova Light" w:hAnsi="Proxima Nova Light" w:cs="Calibri"/>
          <w:sz w:val="22"/>
          <w:szCs w:val="22"/>
        </w:rPr>
        <w:tab/>
      </w:r>
      <w:r w:rsidRPr="007A7575">
        <w:rPr>
          <w:rFonts w:ascii="Proxima Nova Light" w:hAnsi="Proxima Nova Light" w:cs="Calibri"/>
          <w:sz w:val="22"/>
          <w:szCs w:val="22"/>
        </w:rPr>
        <w:tab/>
      </w:r>
      <w:r w:rsidRPr="007A7575">
        <w:rPr>
          <w:rFonts w:ascii="Proxima Nova Light" w:hAnsi="Proxima Nova Light" w:cs="Calibri"/>
          <w:sz w:val="22"/>
          <w:szCs w:val="22"/>
        </w:rPr>
        <w:tab/>
      </w:r>
      <w:r w:rsidRPr="007A7575">
        <w:rPr>
          <w:rFonts w:ascii="Proxima Nova Light" w:hAnsi="Proxima Nova Light" w:cs="Calibri"/>
          <w:sz w:val="22"/>
          <w:szCs w:val="22"/>
        </w:rPr>
        <w:tab/>
      </w:r>
      <w:r w:rsidRPr="007A7575">
        <w:rPr>
          <w:rFonts w:ascii="Proxima Nova Light" w:hAnsi="Proxima Nova Light" w:cs="Calibri"/>
          <w:sz w:val="22"/>
          <w:szCs w:val="22"/>
        </w:rPr>
        <w:tab/>
      </w:r>
    </w:p>
    <w:p w14:paraId="66018AB5" w14:textId="77777777" w:rsidR="007A7575" w:rsidRPr="007A7575" w:rsidRDefault="007A7575" w:rsidP="007A7575">
      <w:pPr>
        <w:tabs>
          <w:tab w:val="left" w:pos="450"/>
          <w:tab w:val="left" w:pos="1800"/>
          <w:tab w:val="left" w:pos="3240"/>
        </w:tabs>
        <w:ind w:left="450"/>
        <w:rPr>
          <w:rFonts w:ascii="Proxima Nova Light" w:hAnsi="Proxima Nova Light" w:cs="Calibri"/>
          <w:sz w:val="22"/>
          <w:szCs w:val="22"/>
        </w:rPr>
      </w:pPr>
    </w:p>
    <w:p w14:paraId="64333B5C" w14:textId="064E0222" w:rsidR="007A7575" w:rsidRPr="007A7575" w:rsidRDefault="007A7575" w:rsidP="007A7575">
      <w:pPr>
        <w:tabs>
          <w:tab w:val="left" w:pos="450"/>
          <w:tab w:val="left" w:pos="1800"/>
          <w:tab w:val="left" w:pos="3240"/>
        </w:tabs>
        <w:ind w:left="450"/>
        <w:rPr>
          <w:rFonts w:ascii="Proxima Nova Light" w:hAnsi="Proxima Nova Light" w:cs="Calibri"/>
          <w:sz w:val="22"/>
          <w:szCs w:val="22"/>
        </w:rPr>
      </w:pPr>
      <w:r w:rsidRPr="007A7575">
        <w:rPr>
          <w:rFonts w:ascii="Proxima Nova Light" w:hAnsi="Proxima Nova Light" w:cs="Calibri"/>
          <w:sz w:val="22"/>
          <w:szCs w:val="22"/>
        </w:rPr>
        <w:t>Member</w:t>
      </w:r>
      <w:r>
        <w:rPr>
          <w:rFonts w:ascii="Proxima Nova Light" w:hAnsi="Proxima Nova Light" w:cs="Calibri"/>
          <w:sz w:val="22"/>
          <w:szCs w:val="22"/>
        </w:rPr>
        <w:tab/>
        <w:t>___________________________</w:t>
      </w:r>
      <w:r w:rsidRPr="007A7575">
        <w:rPr>
          <w:rFonts w:ascii="Proxima Nova Light" w:hAnsi="Proxima Nova Light" w:cs="Calibri"/>
          <w:sz w:val="22"/>
          <w:szCs w:val="22"/>
        </w:rPr>
        <w:t xml:space="preserve">         </w:t>
      </w:r>
      <w:r w:rsidRPr="007A7575">
        <w:rPr>
          <w:rFonts w:ascii="Proxima Nova Light" w:hAnsi="Proxima Nova Light" w:cs="Calibri"/>
          <w:sz w:val="22"/>
          <w:szCs w:val="22"/>
        </w:rPr>
        <w:tab/>
      </w:r>
      <w:r w:rsidRPr="007A7575">
        <w:rPr>
          <w:rFonts w:ascii="Proxima Nova Light" w:hAnsi="Proxima Nova Light" w:cs="Calibri"/>
          <w:sz w:val="22"/>
          <w:szCs w:val="22"/>
        </w:rPr>
        <w:tab/>
      </w:r>
      <w:r w:rsidRPr="007A7575">
        <w:rPr>
          <w:rFonts w:ascii="Proxima Nova Light" w:hAnsi="Proxima Nova Light" w:cs="Calibri"/>
          <w:sz w:val="22"/>
          <w:szCs w:val="22"/>
        </w:rPr>
        <w:tab/>
      </w:r>
      <w:r w:rsidRPr="007A7575">
        <w:rPr>
          <w:rFonts w:ascii="Proxima Nova Light" w:hAnsi="Proxima Nova Light" w:cs="Calibri"/>
          <w:sz w:val="22"/>
          <w:szCs w:val="22"/>
        </w:rPr>
        <w:tab/>
      </w:r>
      <w:r w:rsidRPr="007A7575">
        <w:rPr>
          <w:rFonts w:ascii="Proxima Nova Light" w:hAnsi="Proxima Nova Light" w:cs="Calibri"/>
          <w:sz w:val="22"/>
          <w:szCs w:val="22"/>
        </w:rPr>
        <w:tab/>
      </w:r>
    </w:p>
    <w:p w14:paraId="1C79310F" w14:textId="77777777" w:rsidR="007A7575" w:rsidRPr="007A7575" w:rsidRDefault="007A7575" w:rsidP="007A7575">
      <w:pPr>
        <w:tabs>
          <w:tab w:val="left" w:pos="450"/>
          <w:tab w:val="left" w:pos="1800"/>
          <w:tab w:val="left" w:pos="3240"/>
        </w:tabs>
        <w:ind w:left="450"/>
        <w:rPr>
          <w:rFonts w:ascii="Proxima Nova Light" w:hAnsi="Proxima Nova Light" w:cs="Calibri"/>
          <w:sz w:val="22"/>
          <w:szCs w:val="22"/>
        </w:rPr>
      </w:pPr>
    </w:p>
    <w:p w14:paraId="705BD0DB" w14:textId="1D484A26" w:rsidR="007A7575" w:rsidRPr="007A7575" w:rsidRDefault="007A7575" w:rsidP="007A7575">
      <w:pPr>
        <w:tabs>
          <w:tab w:val="left" w:pos="450"/>
          <w:tab w:val="left" w:pos="1800"/>
          <w:tab w:val="left" w:pos="3240"/>
        </w:tabs>
        <w:ind w:left="450"/>
        <w:rPr>
          <w:rFonts w:ascii="Proxima Nova Light" w:hAnsi="Proxima Nova Light" w:cs="Calibri"/>
          <w:sz w:val="22"/>
          <w:szCs w:val="22"/>
        </w:rPr>
      </w:pPr>
      <w:r w:rsidRPr="007A7575">
        <w:rPr>
          <w:rFonts w:ascii="Proxima Nova Light" w:hAnsi="Proxima Nova Light" w:cs="Calibri"/>
          <w:sz w:val="22"/>
          <w:szCs w:val="22"/>
        </w:rPr>
        <w:t>Member</w:t>
      </w:r>
      <w:r>
        <w:rPr>
          <w:rFonts w:ascii="Proxima Nova Light" w:hAnsi="Proxima Nova Light" w:cs="Calibri"/>
          <w:sz w:val="22"/>
          <w:szCs w:val="22"/>
        </w:rPr>
        <w:tab/>
        <w:t>___________________________</w:t>
      </w:r>
      <w:r w:rsidRPr="007A7575">
        <w:rPr>
          <w:rFonts w:ascii="Proxima Nova Light" w:hAnsi="Proxima Nova Light" w:cs="Calibri"/>
          <w:sz w:val="22"/>
          <w:szCs w:val="22"/>
        </w:rPr>
        <w:t xml:space="preserve">      </w:t>
      </w:r>
      <w:r w:rsidRPr="007A7575">
        <w:rPr>
          <w:rFonts w:ascii="Proxima Nova Light" w:hAnsi="Proxima Nova Light" w:cs="Calibri"/>
          <w:sz w:val="22"/>
          <w:szCs w:val="22"/>
        </w:rPr>
        <w:tab/>
      </w:r>
      <w:r w:rsidRPr="007A7575">
        <w:rPr>
          <w:rFonts w:ascii="Proxima Nova Light" w:hAnsi="Proxima Nova Light" w:cs="Calibri"/>
          <w:sz w:val="22"/>
          <w:szCs w:val="22"/>
        </w:rPr>
        <w:tab/>
      </w:r>
      <w:r w:rsidRPr="007A7575">
        <w:rPr>
          <w:rFonts w:ascii="Proxima Nova Light" w:hAnsi="Proxima Nova Light" w:cs="Calibri"/>
          <w:sz w:val="22"/>
          <w:szCs w:val="22"/>
        </w:rPr>
        <w:tab/>
      </w:r>
      <w:r w:rsidRPr="007A7575">
        <w:rPr>
          <w:rFonts w:ascii="Proxima Nova Light" w:hAnsi="Proxima Nova Light" w:cs="Calibri"/>
          <w:sz w:val="22"/>
          <w:szCs w:val="22"/>
        </w:rPr>
        <w:tab/>
      </w:r>
      <w:r w:rsidRPr="007A7575">
        <w:rPr>
          <w:rFonts w:ascii="Proxima Nova Light" w:hAnsi="Proxima Nova Light" w:cs="Calibri"/>
          <w:sz w:val="22"/>
          <w:szCs w:val="22"/>
        </w:rPr>
        <w:tab/>
      </w:r>
    </w:p>
    <w:p w14:paraId="0D685B8C" w14:textId="77777777" w:rsidR="007A7575" w:rsidRPr="007A7575" w:rsidRDefault="007A7575" w:rsidP="007A7575">
      <w:pPr>
        <w:tabs>
          <w:tab w:val="left" w:pos="450"/>
          <w:tab w:val="left" w:pos="1800"/>
          <w:tab w:val="left" w:pos="3240"/>
        </w:tabs>
        <w:ind w:left="450"/>
        <w:rPr>
          <w:rFonts w:ascii="Proxima Nova Light" w:hAnsi="Proxima Nova Light" w:cs="Calibri"/>
          <w:sz w:val="22"/>
          <w:szCs w:val="22"/>
        </w:rPr>
      </w:pPr>
    </w:p>
    <w:p w14:paraId="778CB23E" w14:textId="3E5664C2" w:rsidR="007A7575" w:rsidRPr="007A7575" w:rsidRDefault="007A7575" w:rsidP="007A7575">
      <w:pPr>
        <w:tabs>
          <w:tab w:val="left" w:pos="450"/>
          <w:tab w:val="left" w:pos="1800"/>
          <w:tab w:val="left" w:pos="3240"/>
        </w:tabs>
        <w:ind w:left="450"/>
        <w:rPr>
          <w:rFonts w:ascii="Proxima Nova Light" w:hAnsi="Proxima Nova Light" w:cs="Calibri"/>
          <w:sz w:val="22"/>
          <w:szCs w:val="22"/>
        </w:rPr>
      </w:pPr>
      <w:r w:rsidRPr="007A7575">
        <w:rPr>
          <w:rFonts w:ascii="Proxima Nova Light" w:hAnsi="Proxima Nova Light" w:cs="Calibri"/>
          <w:sz w:val="22"/>
          <w:szCs w:val="22"/>
        </w:rPr>
        <w:t>Member</w:t>
      </w:r>
      <w:r>
        <w:rPr>
          <w:rFonts w:ascii="Proxima Nova Light" w:hAnsi="Proxima Nova Light" w:cs="Calibri"/>
          <w:sz w:val="22"/>
          <w:szCs w:val="22"/>
        </w:rPr>
        <w:tab/>
        <w:t>___________________________</w:t>
      </w:r>
      <w:r w:rsidRPr="007A7575">
        <w:rPr>
          <w:rFonts w:ascii="Proxima Nova Light" w:hAnsi="Proxima Nova Light" w:cs="Calibri"/>
          <w:sz w:val="22"/>
          <w:szCs w:val="22"/>
        </w:rPr>
        <w:t xml:space="preserve">  </w:t>
      </w:r>
      <w:r w:rsidRPr="007A7575">
        <w:rPr>
          <w:rFonts w:ascii="Proxima Nova Light" w:hAnsi="Proxima Nova Light" w:cs="Calibri"/>
          <w:sz w:val="22"/>
          <w:szCs w:val="22"/>
        </w:rPr>
        <w:tab/>
      </w:r>
      <w:r w:rsidRPr="007A7575">
        <w:rPr>
          <w:rFonts w:ascii="Proxima Nova Light" w:hAnsi="Proxima Nova Light" w:cs="Calibri"/>
          <w:sz w:val="22"/>
          <w:szCs w:val="22"/>
        </w:rPr>
        <w:tab/>
      </w:r>
      <w:r w:rsidRPr="007A7575">
        <w:rPr>
          <w:rFonts w:ascii="Proxima Nova Light" w:hAnsi="Proxima Nova Light" w:cs="Calibri"/>
          <w:sz w:val="22"/>
          <w:szCs w:val="22"/>
        </w:rPr>
        <w:tab/>
      </w:r>
      <w:r w:rsidRPr="007A7575">
        <w:rPr>
          <w:rFonts w:ascii="Proxima Nova Light" w:hAnsi="Proxima Nova Light" w:cs="Calibri"/>
          <w:sz w:val="22"/>
          <w:szCs w:val="22"/>
        </w:rPr>
        <w:tab/>
      </w:r>
      <w:r w:rsidRPr="007A7575">
        <w:rPr>
          <w:rFonts w:ascii="Proxima Nova Light" w:hAnsi="Proxima Nova Light" w:cs="Calibri"/>
          <w:sz w:val="22"/>
          <w:szCs w:val="22"/>
        </w:rPr>
        <w:tab/>
      </w:r>
    </w:p>
    <w:p w14:paraId="6B9EF10D" w14:textId="77777777" w:rsidR="007A7575" w:rsidRPr="007A7575" w:rsidRDefault="007A7575" w:rsidP="007A7575">
      <w:pPr>
        <w:tabs>
          <w:tab w:val="left" w:pos="450"/>
          <w:tab w:val="left" w:pos="1800"/>
          <w:tab w:val="left" w:pos="3240"/>
        </w:tabs>
        <w:ind w:left="450"/>
        <w:rPr>
          <w:rFonts w:ascii="Proxima Nova Light" w:hAnsi="Proxima Nova Light" w:cs="Calibri"/>
          <w:sz w:val="22"/>
          <w:szCs w:val="22"/>
        </w:rPr>
      </w:pPr>
    </w:p>
    <w:p w14:paraId="4B927BBB" w14:textId="0996A2FF" w:rsidR="007A7575" w:rsidRPr="007A7575" w:rsidRDefault="007A7575" w:rsidP="007A7575">
      <w:pPr>
        <w:tabs>
          <w:tab w:val="left" w:pos="450"/>
          <w:tab w:val="left" w:pos="1800"/>
          <w:tab w:val="left" w:pos="3240"/>
        </w:tabs>
        <w:ind w:left="450"/>
        <w:rPr>
          <w:rFonts w:ascii="Proxima Nova Light" w:hAnsi="Proxima Nova Light" w:cs="Calibri"/>
          <w:sz w:val="22"/>
          <w:szCs w:val="22"/>
        </w:rPr>
      </w:pPr>
      <w:r w:rsidRPr="007A7575">
        <w:rPr>
          <w:rFonts w:ascii="Proxima Nova Light" w:hAnsi="Proxima Nova Light" w:cs="Calibri"/>
          <w:sz w:val="22"/>
          <w:szCs w:val="22"/>
        </w:rPr>
        <w:t xml:space="preserve">Member </w:t>
      </w:r>
      <w:r>
        <w:rPr>
          <w:rFonts w:ascii="Proxima Nova Light" w:hAnsi="Proxima Nova Light" w:cs="Calibri"/>
          <w:sz w:val="22"/>
          <w:szCs w:val="22"/>
        </w:rPr>
        <w:tab/>
        <w:t>___________________________</w:t>
      </w:r>
      <w:r w:rsidRPr="007A7575">
        <w:rPr>
          <w:rFonts w:ascii="Proxima Nova Light" w:hAnsi="Proxima Nova Light" w:cs="Calibri"/>
          <w:sz w:val="22"/>
          <w:szCs w:val="22"/>
        </w:rPr>
        <w:tab/>
      </w:r>
      <w:r w:rsidRPr="007A7575">
        <w:rPr>
          <w:rFonts w:ascii="Proxima Nova Light" w:hAnsi="Proxima Nova Light" w:cs="Calibri"/>
          <w:sz w:val="22"/>
          <w:szCs w:val="22"/>
        </w:rPr>
        <w:tab/>
      </w:r>
      <w:r w:rsidRPr="007A7575">
        <w:rPr>
          <w:rFonts w:ascii="Proxima Nova Light" w:hAnsi="Proxima Nova Light" w:cs="Calibri"/>
          <w:sz w:val="22"/>
          <w:szCs w:val="22"/>
        </w:rPr>
        <w:tab/>
      </w:r>
      <w:r w:rsidRPr="007A7575">
        <w:rPr>
          <w:rFonts w:ascii="Proxima Nova Light" w:hAnsi="Proxima Nova Light" w:cs="Calibri"/>
          <w:sz w:val="22"/>
          <w:szCs w:val="22"/>
        </w:rPr>
        <w:tab/>
      </w:r>
      <w:r w:rsidRPr="007A7575">
        <w:rPr>
          <w:rFonts w:ascii="Proxima Nova Light" w:hAnsi="Proxima Nova Light" w:cs="Calibri"/>
          <w:sz w:val="22"/>
          <w:szCs w:val="22"/>
        </w:rPr>
        <w:tab/>
      </w:r>
    </w:p>
    <w:p w14:paraId="74216E73" w14:textId="00166C94" w:rsidR="00AD53A3" w:rsidRDefault="00AD53A3" w:rsidP="00663D67">
      <w:pPr>
        <w:tabs>
          <w:tab w:val="left" w:pos="450"/>
          <w:tab w:val="left" w:pos="1800"/>
          <w:tab w:val="left" w:pos="3240"/>
        </w:tabs>
        <w:rPr>
          <w:rFonts w:ascii="Proxima Nova Light" w:hAnsi="Proxima Nova Light" w:cs="Calibri"/>
          <w:sz w:val="22"/>
          <w:szCs w:val="22"/>
        </w:rPr>
      </w:pPr>
    </w:p>
    <w:p w14:paraId="77502362" w14:textId="3B015EB9" w:rsidR="00663D67" w:rsidRDefault="00663D67" w:rsidP="007A7575">
      <w:pPr>
        <w:tabs>
          <w:tab w:val="left" w:pos="450"/>
          <w:tab w:val="left" w:pos="1800"/>
          <w:tab w:val="left" w:pos="3240"/>
        </w:tabs>
        <w:ind w:left="450"/>
        <w:rPr>
          <w:rFonts w:ascii="Proxima Nova Light" w:hAnsi="Proxima Nova Light" w:cs="Calibri"/>
          <w:sz w:val="22"/>
          <w:szCs w:val="22"/>
        </w:rPr>
      </w:pPr>
      <w:r>
        <w:rPr>
          <w:rFonts w:ascii="Proxima Nova Light" w:hAnsi="Proxima Nova Light" w:cs="Calibri"/>
          <w:sz w:val="22"/>
          <w:szCs w:val="22"/>
        </w:rPr>
        <w:t>d) Has the student met with the QE committee chair? Members?</w:t>
      </w:r>
    </w:p>
    <w:p w14:paraId="36AAB0C4" w14:textId="77777777" w:rsidR="0074614D" w:rsidRDefault="0074614D" w:rsidP="007A7575">
      <w:pPr>
        <w:tabs>
          <w:tab w:val="left" w:pos="450"/>
          <w:tab w:val="left" w:pos="1800"/>
          <w:tab w:val="left" w:pos="3240"/>
        </w:tabs>
        <w:ind w:left="450"/>
        <w:rPr>
          <w:rFonts w:ascii="Proxima Nova Light" w:hAnsi="Proxima Nova Light" w:cs="Calibri"/>
          <w:sz w:val="22"/>
          <w:szCs w:val="22"/>
        </w:rPr>
      </w:pPr>
    </w:p>
    <w:p w14:paraId="7BD5736D" w14:textId="77777777" w:rsidR="0074614D" w:rsidRDefault="0074614D" w:rsidP="007A7575">
      <w:pPr>
        <w:tabs>
          <w:tab w:val="left" w:pos="450"/>
          <w:tab w:val="left" w:pos="1800"/>
          <w:tab w:val="left" w:pos="3240"/>
        </w:tabs>
        <w:ind w:left="450"/>
        <w:rPr>
          <w:rFonts w:ascii="Proxima Nova Light" w:hAnsi="Proxima Nova Light" w:cs="Calibri"/>
          <w:sz w:val="22"/>
          <w:szCs w:val="22"/>
        </w:rPr>
      </w:pPr>
    </w:p>
    <w:p w14:paraId="6C547D33" w14:textId="77777777" w:rsidR="0074614D" w:rsidRDefault="0074614D" w:rsidP="007A7575">
      <w:pPr>
        <w:tabs>
          <w:tab w:val="left" w:pos="450"/>
          <w:tab w:val="left" w:pos="1800"/>
          <w:tab w:val="left" w:pos="3240"/>
        </w:tabs>
        <w:ind w:left="450"/>
        <w:rPr>
          <w:rFonts w:ascii="Proxima Nova Light" w:hAnsi="Proxima Nova Light" w:cs="Calibri"/>
          <w:sz w:val="22"/>
          <w:szCs w:val="22"/>
        </w:rPr>
      </w:pPr>
    </w:p>
    <w:p w14:paraId="3374728C" w14:textId="77777777" w:rsidR="0074614D" w:rsidRDefault="0074614D" w:rsidP="007A7575">
      <w:pPr>
        <w:tabs>
          <w:tab w:val="left" w:pos="450"/>
          <w:tab w:val="left" w:pos="1800"/>
          <w:tab w:val="left" w:pos="3240"/>
        </w:tabs>
        <w:ind w:left="450"/>
        <w:rPr>
          <w:rFonts w:ascii="Proxima Nova Light" w:hAnsi="Proxima Nova Light" w:cs="Calibri"/>
          <w:sz w:val="22"/>
          <w:szCs w:val="22"/>
        </w:rPr>
      </w:pPr>
    </w:p>
    <w:p w14:paraId="6633F398" w14:textId="77777777" w:rsidR="0074614D" w:rsidRDefault="0074614D" w:rsidP="007A7575">
      <w:pPr>
        <w:tabs>
          <w:tab w:val="left" w:pos="450"/>
          <w:tab w:val="left" w:pos="1800"/>
          <w:tab w:val="left" w:pos="3240"/>
        </w:tabs>
        <w:ind w:left="450"/>
        <w:rPr>
          <w:rFonts w:ascii="Proxima Nova Light" w:hAnsi="Proxima Nova Light" w:cs="Calibri"/>
          <w:sz w:val="22"/>
          <w:szCs w:val="22"/>
        </w:rPr>
      </w:pPr>
    </w:p>
    <w:p w14:paraId="2C2D7E8A" w14:textId="77777777" w:rsidR="0074614D" w:rsidRDefault="0074614D" w:rsidP="007A7575">
      <w:pPr>
        <w:tabs>
          <w:tab w:val="left" w:pos="450"/>
          <w:tab w:val="left" w:pos="1800"/>
          <w:tab w:val="left" w:pos="3240"/>
        </w:tabs>
        <w:ind w:left="450"/>
        <w:rPr>
          <w:rFonts w:ascii="Proxima Nova Light" w:hAnsi="Proxima Nova Light" w:cs="Calibri"/>
          <w:sz w:val="22"/>
          <w:szCs w:val="22"/>
        </w:rPr>
      </w:pPr>
    </w:p>
    <w:p w14:paraId="32E718C9" w14:textId="77777777" w:rsidR="0074614D" w:rsidRDefault="0074614D" w:rsidP="007A7575">
      <w:pPr>
        <w:tabs>
          <w:tab w:val="left" w:pos="450"/>
          <w:tab w:val="left" w:pos="1800"/>
          <w:tab w:val="left" w:pos="3240"/>
        </w:tabs>
        <w:ind w:left="450"/>
        <w:rPr>
          <w:rFonts w:ascii="Proxima Nova Light" w:hAnsi="Proxima Nova Light" w:cs="Calibri"/>
          <w:sz w:val="22"/>
          <w:szCs w:val="22"/>
        </w:rPr>
      </w:pPr>
    </w:p>
    <w:p w14:paraId="5D358484" w14:textId="77777777" w:rsidR="00AD53A3" w:rsidRDefault="00AD53A3" w:rsidP="007A7575">
      <w:pPr>
        <w:tabs>
          <w:tab w:val="left" w:pos="450"/>
          <w:tab w:val="left" w:pos="1800"/>
          <w:tab w:val="left" w:pos="3240"/>
        </w:tabs>
        <w:ind w:left="450"/>
        <w:rPr>
          <w:rFonts w:ascii="Proxima Nova Light" w:hAnsi="Proxima Nova Light" w:cs="Calibri"/>
          <w:sz w:val="22"/>
          <w:szCs w:val="22"/>
        </w:rPr>
      </w:pPr>
    </w:p>
    <w:p w14:paraId="0C9D5A87" w14:textId="68086553" w:rsidR="00AD53A3" w:rsidRPr="00273E23" w:rsidRDefault="00AD53A3" w:rsidP="00AD53A3">
      <w:pPr>
        <w:tabs>
          <w:tab w:val="left" w:pos="1800"/>
          <w:tab w:val="left" w:pos="3240"/>
        </w:tabs>
        <w:rPr>
          <w:rFonts w:ascii="Proxima Nova Light" w:hAnsi="Proxima Nova Light" w:cs="Calibri"/>
          <w:sz w:val="22"/>
          <w:szCs w:val="22"/>
        </w:rPr>
      </w:pPr>
      <w:r>
        <w:rPr>
          <w:rFonts w:ascii="Proxima Nova Light" w:hAnsi="Proxima Nova Light" w:cs="Calibri"/>
          <w:sz w:val="22"/>
          <w:szCs w:val="22"/>
        </w:rPr>
        <w:t>4</w:t>
      </w:r>
      <w:r w:rsidRPr="00273E23">
        <w:rPr>
          <w:rFonts w:ascii="Proxima Nova Light" w:hAnsi="Proxima Nova Light" w:cs="Calibri"/>
          <w:sz w:val="22"/>
          <w:szCs w:val="22"/>
        </w:rPr>
        <w:t>. What funding source(s) were and will be used for student’s stipend and fees? (</w:t>
      </w:r>
      <w:proofErr w:type="gramStart"/>
      <w:r w:rsidRPr="00273E23">
        <w:rPr>
          <w:rFonts w:ascii="Proxima Nova Light" w:hAnsi="Proxima Nova Light" w:cs="Calibri"/>
          <w:sz w:val="22"/>
          <w:szCs w:val="22"/>
        </w:rPr>
        <w:t>indicate</w:t>
      </w:r>
      <w:proofErr w:type="gramEnd"/>
      <w:r w:rsidRPr="00273E23">
        <w:rPr>
          <w:rFonts w:ascii="Proxima Nova Light" w:hAnsi="Proxima Nova Light" w:cs="Calibri"/>
          <w:sz w:val="22"/>
          <w:szCs w:val="22"/>
        </w:rPr>
        <w:t xml:space="preserve"> quarter by F, W, </w:t>
      </w:r>
      <w:proofErr w:type="spellStart"/>
      <w:r w:rsidRPr="00273E23">
        <w:rPr>
          <w:rFonts w:ascii="Proxima Nova Light" w:hAnsi="Proxima Nova Light" w:cs="Calibri"/>
          <w:sz w:val="22"/>
          <w:szCs w:val="22"/>
        </w:rPr>
        <w:t>Sp</w:t>
      </w:r>
      <w:proofErr w:type="spellEnd"/>
      <w:r w:rsidRPr="00273E23">
        <w:rPr>
          <w:rFonts w:ascii="Proxima Nova Light" w:hAnsi="Proxima Nova Light" w:cs="Calibri"/>
          <w:sz w:val="22"/>
          <w:szCs w:val="22"/>
        </w:rPr>
        <w:t>, Su)</w:t>
      </w:r>
    </w:p>
    <w:p w14:paraId="0BA69FA0" w14:textId="77777777" w:rsidR="00AD53A3" w:rsidRPr="00273E23" w:rsidRDefault="00AD53A3" w:rsidP="00AD53A3">
      <w:pPr>
        <w:tabs>
          <w:tab w:val="left" w:pos="1800"/>
          <w:tab w:val="left" w:pos="3240"/>
        </w:tabs>
        <w:rPr>
          <w:rFonts w:ascii="Proxima Nova Light" w:hAnsi="Proxima Nova Light" w:cs="Calibri"/>
          <w:sz w:val="22"/>
          <w:szCs w:val="22"/>
        </w:rPr>
      </w:pPr>
    </w:p>
    <w:p w14:paraId="1246618B" w14:textId="77777777" w:rsidR="00AD53A3" w:rsidRPr="008C6014" w:rsidRDefault="00AD53A3" w:rsidP="00AD53A3">
      <w:pPr>
        <w:tabs>
          <w:tab w:val="left" w:pos="1800"/>
          <w:tab w:val="left" w:pos="5040"/>
        </w:tabs>
        <w:rPr>
          <w:rFonts w:ascii="Proxima Nova Light" w:hAnsi="Proxima Nova Light" w:cs="Calibri"/>
          <w:sz w:val="22"/>
          <w:szCs w:val="22"/>
        </w:rPr>
      </w:pPr>
      <w:r w:rsidRPr="008C6014">
        <w:rPr>
          <w:rFonts w:ascii="Proxima Nova Light" w:hAnsi="Proxima Nova Light" w:cs="Calibri"/>
          <w:sz w:val="22"/>
          <w:szCs w:val="22"/>
          <w:u w:val="single"/>
        </w:rPr>
        <w:t>Current year</w:t>
      </w:r>
      <w:r w:rsidRPr="008C6014">
        <w:rPr>
          <w:rFonts w:ascii="Proxima Nova Light" w:hAnsi="Proxima Nova Light" w:cs="Calibri"/>
          <w:sz w:val="22"/>
          <w:szCs w:val="22"/>
        </w:rPr>
        <w:tab/>
      </w:r>
      <w:r w:rsidRPr="008C6014">
        <w:rPr>
          <w:rFonts w:ascii="Proxima Nova Light" w:hAnsi="Proxima Nova Light" w:cs="Calibri"/>
          <w:sz w:val="22"/>
          <w:szCs w:val="22"/>
        </w:rPr>
        <w:tab/>
      </w:r>
      <w:r w:rsidRPr="008C6014">
        <w:rPr>
          <w:rFonts w:ascii="Proxima Nova Light" w:hAnsi="Proxima Nova Light" w:cs="Calibri"/>
          <w:sz w:val="22"/>
          <w:szCs w:val="22"/>
          <w:u w:val="single"/>
        </w:rPr>
        <w:t>Next year</w:t>
      </w:r>
    </w:p>
    <w:p w14:paraId="3118CF9D" w14:textId="77777777" w:rsidR="00AD53A3" w:rsidRPr="008C6014" w:rsidRDefault="00AD53A3" w:rsidP="00AD53A3">
      <w:pPr>
        <w:tabs>
          <w:tab w:val="left" w:pos="1800"/>
          <w:tab w:val="left" w:pos="5040"/>
        </w:tabs>
        <w:rPr>
          <w:rFonts w:ascii="Proxima Nova Light" w:hAnsi="Proxima Nova Light" w:cs="Calibri"/>
          <w:sz w:val="22"/>
          <w:szCs w:val="22"/>
        </w:rPr>
      </w:pPr>
      <w:r w:rsidRPr="008C6014">
        <w:rPr>
          <w:rFonts w:ascii="Proxima Nova Light" w:hAnsi="Proxima Nova Light" w:cs="Calibri"/>
          <w:sz w:val="22"/>
          <w:szCs w:val="22"/>
          <w:u w:val="single"/>
        </w:rPr>
        <w:tab/>
      </w:r>
      <w:r w:rsidRPr="008C6014">
        <w:rPr>
          <w:rFonts w:ascii="Proxima Nova Light" w:hAnsi="Proxima Nova Light" w:cs="Calibri"/>
          <w:sz w:val="22"/>
          <w:szCs w:val="22"/>
        </w:rPr>
        <w:t>Research assistant</w:t>
      </w:r>
      <w:r w:rsidRPr="008C6014">
        <w:rPr>
          <w:rFonts w:ascii="Proxima Nova Light" w:hAnsi="Proxima Nova Light" w:cs="Calibri"/>
          <w:sz w:val="22"/>
          <w:szCs w:val="22"/>
        </w:rPr>
        <w:tab/>
      </w:r>
      <w:r w:rsidRPr="008C6014">
        <w:rPr>
          <w:rFonts w:ascii="Proxima Nova Light" w:hAnsi="Proxima Nova Light" w:cs="Calibri"/>
          <w:sz w:val="22"/>
          <w:szCs w:val="22"/>
          <w:u w:val="single"/>
        </w:rPr>
        <w:tab/>
      </w:r>
      <w:r w:rsidRPr="008C6014">
        <w:rPr>
          <w:rFonts w:ascii="Proxima Nova Light" w:hAnsi="Proxima Nova Light" w:cs="Calibri"/>
          <w:sz w:val="22"/>
          <w:szCs w:val="22"/>
          <w:u w:val="single"/>
        </w:rPr>
        <w:tab/>
      </w:r>
      <w:r w:rsidRPr="008C6014">
        <w:rPr>
          <w:rFonts w:ascii="Proxima Nova Light" w:hAnsi="Proxima Nova Light" w:cs="Calibri"/>
          <w:sz w:val="22"/>
          <w:szCs w:val="22"/>
        </w:rPr>
        <w:t xml:space="preserve">Research assistant </w:t>
      </w:r>
    </w:p>
    <w:p w14:paraId="1FE183C4" w14:textId="77777777" w:rsidR="00AD53A3" w:rsidRPr="008C6014" w:rsidRDefault="00AD53A3" w:rsidP="00AD53A3">
      <w:pPr>
        <w:tabs>
          <w:tab w:val="left" w:pos="1800"/>
          <w:tab w:val="left" w:pos="5040"/>
        </w:tabs>
        <w:rPr>
          <w:rFonts w:ascii="Proxima Nova Light" w:hAnsi="Proxima Nova Light" w:cs="Calibri"/>
          <w:sz w:val="22"/>
          <w:szCs w:val="22"/>
        </w:rPr>
      </w:pPr>
      <w:r w:rsidRPr="008C6014">
        <w:rPr>
          <w:rFonts w:ascii="Proxima Nova Light" w:hAnsi="Proxima Nova Light" w:cs="Calibri"/>
          <w:sz w:val="22"/>
          <w:szCs w:val="22"/>
          <w:u w:val="single"/>
        </w:rPr>
        <w:tab/>
      </w:r>
      <w:r w:rsidRPr="008C6014">
        <w:rPr>
          <w:rFonts w:ascii="Proxima Nova Light" w:hAnsi="Proxima Nova Light" w:cs="Calibri"/>
          <w:sz w:val="22"/>
          <w:szCs w:val="22"/>
        </w:rPr>
        <w:t>Teaching assistant</w:t>
      </w:r>
      <w:r w:rsidRPr="008C6014">
        <w:rPr>
          <w:rFonts w:ascii="Proxima Nova Light" w:hAnsi="Proxima Nova Light" w:cs="Calibri"/>
          <w:sz w:val="22"/>
          <w:szCs w:val="22"/>
        </w:rPr>
        <w:tab/>
      </w:r>
      <w:r w:rsidRPr="008C6014">
        <w:rPr>
          <w:rFonts w:ascii="Proxima Nova Light" w:hAnsi="Proxima Nova Light" w:cs="Calibri"/>
          <w:sz w:val="22"/>
          <w:szCs w:val="22"/>
          <w:u w:val="single"/>
        </w:rPr>
        <w:tab/>
      </w:r>
      <w:r w:rsidRPr="008C6014">
        <w:rPr>
          <w:rFonts w:ascii="Proxima Nova Light" w:hAnsi="Proxima Nova Light" w:cs="Calibri"/>
          <w:sz w:val="22"/>
          <w:szCs w:val="22"/>
          <w:u w:val="single"/>
        </w:rPr>
        <w:tab/>
      </w:r>
      <w:r w:rsidRPr="008C6014">
        <w:rPr>
          <w:rFonts w:ascii="Proxima Nova Light" w:hAnsi="Proxima Nova Light" w:cs="Calibri"/>
          <w:sz w:val="22"/>
          <w:szCs w:val="22"/>
        </w:rPr>
        <w:t>Teaching assistant</w:t>
      </w:r>
    </w:p>
    <w:p w14:paraId="2988C5DB" w14:textId="77777777" w:rsidR="00AD53A3" w:rsidRPr="008C6014" w:rsidRDefault="00AD53A3" w:rsidP="00AD53A3">
      <w:pPr>
        <w:tabs>
          <w:tab w:val="left" w:pos="1800"/>
          <w:tab w:val="left" w:pos="5040"/>
        </w:tabs>
        <w:rPr>
          <w:rFonts w:ascii="Proxima Nova Light" w:hAnsi="Proxima Nova Light" w:cs="Calibri"/>
          <w:sz w:val="22"/>
          <w:szCs w:val="22"/>
        </w:rPr>
      </w:pPr>
      <w:r w:rsidRPr="008C6014">
        <w:rPr>
          <w:rFonts w:ascii="Proxima Nova Light" w:hAnsi="Proxima Nova Light" w:cs="Calibri"/>
          <w:sz w:val="22"/>
          <w:szCs w:val="22"/>
          <w:u w:val="single"/>
        </w:rPr>
        <w:tab/>
      </w:r>
      <w:r w:rsidRPr="008C6014">
        <w:rPr>
          <w:rFonts w:ascii="Proxima Nova Light" w:hAnsi="Proxima Nova Light" w:cs="Calibri"/>
          <w:sz w:val="22"/>
          <w:szCs w:val="22"/>
        </w:rPr>
        <w:t>Fellowship</w:t>
      </w:r>
      <w:r w:rsidRPr="008C6014">
        <w:rPr>
          <w:rFonts w:ascii="Proxima Nova Light" w:hAnsi="Proxima Nova Light" w:cs="Calibri"/>
          <w:sz w:val="22"/>
          <w:szCs w:val="22"/>
        </w:rPr>
        <w:tab/>
      </w:r>
      <w:r w:rsidRPr="008C6014">
        <w:rPr>
          <w:rFonts w:ascii="Proxima Nova Light" w:hAnsi="Proxima Nova Light" w:cs="Calibri"/>
          <w:sz w:val="22"/>
          <w:szCs w:val="22"/>
          <w:u w:val="single"/>
        </w:rPr>
        <w:tab/>
      </w:r>
      <w:r w:rsidRPr="008C6014">
        <w:rPr>
          <w:rFonts w:ascii="Proxima Nova Light" w:hAnsi="Proxima Nova Light" w:cs="Calibri"/>
          <w:sz w:val="22"/>
          <w:szCs w:val="22"/>
          <w:u w:val="single"/>
        </w:rPr>
        <w:tab/>
      </w:r>
      <w:proofErr w:type="spellStart"/>
      <w:r w:rsidRPr="008C6014">
        <w:rPr>
          <w:rFonts w:ascii="Proxima Nova Light" w:hAnsi="Proxima Nova Light" w:cs="Calibri"/>
          <w:sz w:val="22"/>
          <w:szCs w:val="22"/>
        </w:rPr>
        <w:t>Fellowship</w:t>
      </w:r>
      <w:proofErr w:type="spellEnd"/>
    </w:p>
    <w:p w14:paraId="7F1B1941" w14:textId="77777777" w:rsidR="00AD53A3" w:rsidRPr="008C6014" w:rsidRDefault="00AD53A3" w:rsidP="00AD53A3">
      <w:pPr>
        <w:tabs>
          <w:tab w:val="left" w:pos="1800"/>
          <w:tab w:val="left" w:pos="5040"/>
        </w:tabs>
        <w:rPr>
          <w:rFonts w:ascii="Proxima Nova Light" w:hAnsi="Proxima Nova Light" w:cs="Calibri"/>
          <w:sz w:val="22"/>
          <w:szCs w:val="22"/>
        </w:rPr>
      </w:pPr>
      <w:r w:rsidRPr="008C6014">
        <w:rPr>
          <w:rFonts w:ascii="Proxima Nova Light" w:hAnsi="Proxima Nova Light" w:cs="Calibri"/>
          <w:sz w:val="22"/>
          <w:szCs w:val="22"/>
          <w:u w:val="single"/>
        </w:rPr>
        <w:tab/>
      </w:r>
      <w:r w:rsidRPr="008C6014">
        <w:rPr>
          <w:rFonts w:ascii="Proxima Nova Light" w:hAnsi="Proxima Nova Light" w:cs="Calibri"/>
          <w:sz w:val="22"/>
          <w:szCs w:val="22"/>
        </w:rPr>
        <w:t xml:space="preserve"> Job</w:t>
      </w:r>
      <w:r w:rsidRPr="008C6014">
        <w:rPr>
          <w:rFonts w:ascii="Proxima Nova Light" w:hAnsi="Proxima Nova Light" w:cs="Calibri"/>
          <w:sz w:val="22"/>
          <w:szCs w:val="22"/>
        </w:rPr>
        <w:tab/>
      </w:r>
      <w:r w:rsidRPr="008C6014">
        <w:rPr>
          <w:rFonts w:ascii="Proxima Nova Light" w:hAnsi="Proxima Nova Light" w:cs="Calibri"/>
          <w:sz w:val="22"/>
          <w:szCs w:val="22"/>
          <w:u w:val="single"/>
        </w:rPr>
        <w:tab/>
      </w:r>
      <w:r w:rsidRPr="008C6014">
        <w:rPr>
          <w:rFonts w:ascii="Proxima Nova Light" w:hAnsi="Proxima Nova Light" w:cs="Calibri"/>
          <w:sz w:val="22"/>
          <w:szCs w:val="22"/>
          <w:u w:val="single"/>
        </w:rPr>
        <w:tab/>
      </w:r>
      <w:r w:rsidRPr="008C6014">
        <w:rPr>
          <w:rFonts w:ascii="Proxima Nova Light" w:hAnsi="Proxima Nova Light" w:cs="Calibri"/>
          <w:sz w:val="22"/>
          <w:szCs w:val="22"/>
        </w:rPr>
        <w:t>Job</w:t>
      </w:r>
    </w:p>
    <w:p w14:paraId="4DA4C361" w14:textId="77777777" w:rsidR="00AD53A3" w:rsidRPr="008C6014" w:rsidRDefault="00AD53A3" w:rsidP="00AD53A3">
      <w:pPr>
        <w:tabs>
          <w:tab w:val="left" w:pos="720"/>
          <w:tab w:val="left" w:pos="1800"/>
          <w:tab w:val="left" w:pos="5040"/>
        </w:tabs>
        <w:rPr>
          <w:rFonts w:ascii="Proxima Nova Light" w:hAnsi="Proxima Nova Light" w:cs="Calibri"/>
          <w:sz w:val="22"/>
          <w:szCs w:val="22"/>
        </w:rPr>
      </w:pPr>
      <w:r w:rsidRPr="008C6014">
        <w:rPr>
          <w:rFonts w:ascii="Proxima Nova Light" w:hAnsi="Proxima Nova Light" w:cs="Calibri"/>
          <w:sz w:val="22"/>
          <w:szCs w:val="22"/>
        </w:rPr>
        <w:tab/>
      </w:r>
      <w:r w:rsidRPr="008C6014">
        <w:rPr>
          <w:rFonts w:ascii="Proxima Nova Light" w:hAnsi="Proxima Nova Light" w:cs="Calibri"/>
          <w:sz w:val="22"/>
          <w:szCs w:val="22"/>
        </w:rPr>
        <w:tab/>
      </w:r>
      <w:r w:rsidRPr="008C6014">
        <w:rPr>
          <w:rFonts w:ascii="Proxima Nova Light" w:hAnsi="Proxima Nova Light" w:cs="Calibri"/>
          <w:sz w:val="22"/>
          <w:szCs w:val="22"/>
        </w:rPr>
        <w:tab/>
      </w:r>
      <w:r w:rsidRPr="008C6014">
        <w:rPr>
          <w:rFonts w:ascii="Proxima Nova Light" w:hAnsi="Proxima Nova Light" w:cs="Calibri"/>
          <w:sz w:val="22"/>
          <w:szCs w:val="22"/>
          <w:u w:val="single"/>
        </w:rPr>
        <w:tab/>
      </w:r>
      <w:r w:rsidRPr="008C6014">
        <w:rPr>
          <w:rFonts w:ascii="Proxima Nova Light" w:hAnsi="Proxima Nova Light" w:cs="Calibri"/>
          <w:sz w:val="22"/>
          <w:szCs w:val="22"/>
          <w:u w:val="single"/>
        </w:rPr>
        <w:tab/>
      </w:r>
      <w:r w:rsidRPr="008C6014">
        <w:rPr>
          <w:rFonts w:ascii="Proxima Nova Light" w:hAnsi="Proxima Nova Light" w:cs="Calibri"/>
          <w:sz w:val="22"/>
          <w:szCs w:val="22"/>
        </w:rPr>
        <w:t>Unknown or not certain</w:t>
      </w:r>
    </w:p>
    <w:p w14:paraId="38DB19A7" w14:textId="0B6D1DEB" w:rsidR="007A7575" w:rsidRPr="00273E23" w:rsidRDefault="007A7575" w:rsidP="00AD53A3">
      <w:pPr>
        <w:tabs>
          <w:tab w:val="left" w:pos="1800"/>
          <w:tab w:val="left" w:pos="3240"/>
        </w:tabs>
        <w:rPr>
          <w:rFonts w:ascii="Proxima Nova Light" w:hAnsi="Proxima Nova Light" w:cs="Calibri"/>
          <w:sz w:val="22"/>
          <w:szCs w:val="22"/>
        </w:rPr>
      </w:pPr>
      <w:r w:rsidRPr="007A7575">
        <w:rPr>
          <w:rFonts w:ascii="Proxima Nova Light" w:hAnsi="Proxima Nova Light" w:cs="Calibri"/>
          <w:sz w:val="22"/>
          <w:szCs w:val="22"/>
        </w:rPr>
        <w:t xml:space="preserve"> </w:t>
      </w:r>
      <w:r w:rsidRPr="007A7575">
        <w:rPr>
          <w:rFonts w:ascii="Proxima Nova Light" w:hAnsi="Proxima Nova Light" w:cs="Calibri"/>
          <w:sz w:val="22"/>
          <w:szCs w:val="22"/>
        </w:rPr>
        <w:tab/>
      </w:r>
      <w:r w:rsidRPr="007A7575">
        <w:rPr>
          <w:rFonts w:ascii="Proxima Nova Light" w:hAnsi="Proxima Nova Light" w:cs="Calibri"/>
          <w:sz w:val="22"/>
          <w:szCs w:val="22"/>
        </w:rPr>
        <w:tab/>
      </w:r>
      <w:r w:rsidRPr="007A7575">
        <w:rPr>
          <w:rFonts w:ascii="Proxima Nova Light" w:hAnsi="Proxima Nova Light" w:cs="Calibri"/>
          <w:sz w:val="22"/>
          <w:szCs w:val="22"/>
        </w:rPr>
        <w:tab/>
      </w:r>
      <w:r w:rsidRPr="007A7575">
        <w:rPr>
          <w:rFonts w:ascii="Proxima Nova Light" w:hAnsi="Proxima Nova Light" w:cs="Calibri"/>
          <w:sz w:val="22"/>
          <w:szCs w:val="22"/>
        </w:rPr>
        <w:tab/>
      </w:r>
    </w:p>
    <w:p w14:paraId="0FFB35F7" w14:textId="69299D48" w:rsidR="00EC1916" w:rsidRPr="007C4101" w:rsidRDefault="00EC1916" w:rsidP="00C34790">
      <w:pPr>
        <w:tabs>
          <w:tab w:val="left" w:pos="1170"/>
        </w:tabs>
        <w:spacing w:line="360" w:lineRule="auto"/>
        <w:rPr>
          <w:rFonts w:ascii="Proxima Nova" w:hAnsi="Proxima Nova"/>
          <w:sz w:val="20"/>
          <w:szCs w:val="20"/>
        </w:rPr>
        <w:sectPr w:rsidR="00EC1916" w:rsidRPr="007C4101" w:rsidSect="007A7575">
          <w:headerReference w:type="even" r:id="rId7"/>
          <w:headerReference w:type="first" r:id="rId8"/>
          <w:footerReference w:type="first" r:id="rId9"/>
          <w:pgSz w:w="12240" w:h="15840"/>
          <w:pgMar w:top="1170" w:right="1440" w:bottom="900" w:left="1800" w:header="720" w:footer="720" w:gutter="0"/>
          <w:cols w:space="720"/>
          <w:titlePg/>
          <w:docGrid w:linePitch="360"/>
        </w:sectPr>
      </w:pPr>
    </w:p>
    <w:p w14:paraId="6BD6CD79" w14:textId="77777777" w:rsidR="00EC1916" w:rsidRPr="007D1CF0" w:rsidRDefault="00EC1916">
      <w:pPr>
        <w:rPr>
          <w:rFonts w:ascii="Proxima Nova" w:hAnsi="Proxima Nova"/>
          <w:sz w:val="20"/>
          <w:szCs w:val="20"/>
        </w:rPr>
      </w:pPr>
    </w:p>
    <w:p w14:paraId="2A95941E" w14:textId="77777777" w:rsidR="00EC1916" w:rsidRPr="007D1CF0" w:rsidRDefault="00EC1916">
      <w:pPr>
        <w:rPr>
          <w:rFonts w:ascii="Proxima Nova" w:hAnsi="Proxima Nova"/>
          <w:sz w:val="20"/>
          <w:szCs w:val="20"/>
        </w:rPr>
      </w:pPr>
    </w:p>
    <w:sectPr w:rsidR="00EC1916" w:rsidRPr="007D1CF0" w:rsidSect="00EC191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9248C" w14:textId="77777777" w:rsidR="00FD61FE" w:rsidRDefault="00FD61FE" w:rsidP="00EC1916">
      <w:r>
        <w:separator/>
      </w:r>
    </w:p>
  </w:endnote>
  <w:endnote w:type="continuationSeparator" w:id="0">
    <w:p w14:paraId="09199CED" w14:textId="77777777" w:rsidR="00FD61FE" w:rsidRDefault="00FD61FE" w:rsidP="00EC1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Proxima Nova Light">
    <w:altName w:val="Tahoma"/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Proxima Nova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1DCEA" w14:textId="77777777" w:rsidR="00F423F3" w:rsidRPr="00F73DC0" w:rsidRDefault="00F423F3" w:rsidP="00F423F3">
    <w:pPr>
      <w:pStyle w:val="Footer"/>
      <w:spacing w:line="276" w:lineRule="auto"/>
      <w:ind w:left="-720" w:right="-450"/>
      <w:rPr>
        <w:rFonts w:ascii="Proxima Nova Light" w:hAnsi="Proxima Nova Light" w:cstheme="minorHAnsi"/>
        <w:color w:val="002855"/>
        <w:sz w:val="18"/>
        <w:szCs w:val="18"/>
      </w:rPr>
    </w:pPr>
    <w:r w:rsidRPr="00536BE9">
      <w:rPr>
        <w:rFonts w:ascii="Proxima Nova" w:hAnsi="Proxima Nova"/>
        <w:color w:val="002855"/>
        <w:sz w:val="20"/>
        <w:szCs w:val="20"/>
      </w:rPr>
      <w:t>_____________________________________________________________________________________</w:t>
    </w:r>
    <w:r>
      <w:rPr>
        <w:rFonts w:ascii="Proxima Nova" w:hAnsi="Proxima Nova"/>
        <w:color w:val="002855"/>
        <w:sz w:val="20"/>
        <w:szCs w:val="20"/>
      </w:rPr>
      <w:t>____</w:t>
    </w:r>
    <w:r w:rsidRPr="00536BE9">
      <w:rPr>
        <w:rFonts w:ascii="Proxima Nova" w:hAnsi="Proxima Nova"/>
        <w:color w:val="002855"/>
        <w:sz w:val="20"/>
        <w:szCs w:val="20"/>
      </w:rPr>
      <w:t>_</w:t>
    </w:r>
  </w:p>
  <w:p w14:paraId="7E0484EA" w14:textId="02791DB6" w:rsidR="008F5F00" w:rsidRPr="005F27FD" w:rsidRDefault="00352491" w:rsidP="00352491">
    <w:pPr>
      <w:pStyle w:val="Footer"/>
      <w:spacing w:line="276" w:lineRule="auto"/>
      <w:ind w:left="-720"/>
      <w:rPr>
        <w:rFonts w:ascii="Proxima Nova Light" w:hAnsi="Proxima Nova Light" w:cstheme="minorHAnsi"/>
        <w:color w:val="002855"/>
        <w:sz w:val="18"/>
        <w:szCs w:val="18"/>
      </w:rPr>
    </w:pPr>
    <w:r>
      <w:rPr>
        <w:rFonts w:ascii="Proxima Nova Light" w:hAnsi="Proxima Nova Light" w:cstheme="minorHAnsi"/>
        <w:color w:val="002855"/>
        <w:sz w:val="18"/>
        <w:szCs w:val="18"/>
      </w:rPr>
      <w:t xml:space="preserve">Biophysics </w:t>
    </w:r>
    <w:r>
      <w:rPr>
        <w:rFonts w:ascii="Proxima Nova Light" w:hAnsi="Proxima Nova Light" w:cstheme="minorHAnsi"/>
        <w:color w:val="002855"/>
        <w:sz w:val="18"/>
        <w:szCs w:val="18"/>
      </w:rPr>
      <w:br/>
      <w:t>227 Green Hall</w:t>
    </w:r>
    <w:r>
      <w:rPr>
        <w:rFonts w:ascii="Proxima Nova Light" w:hAnsi="Proxima Nova Light" w:cstheme="minorHAnsi"/>
        <w:color w:val="002855"/>
        <w:sz w:val="18"/>
        <w:szCs w:val="18"/>
      </w:rPr>
      <w:br/>
    </w:r>
    <w:r w:rsidRPr="0011046C">
      <w:rPr>
        <w:rFonts w:ascii="Proxima Nova Light" w:hAnsi="Proxima Nova Light" w:cstheme="minorHAnsi"/>
        <w:color w:val="002855"/>
        <w:sz w:val="18"/>
        <w:szCs w:val="18"/>
      </w:rPr>
      <w:t>One Shields Avenue, Davis, CA 95616</w:t>
    </w:r>
    <w:r>
      <w:rPr>
        <w:rFonts w:ascii="Proxima Nova Light" w:hAnsi="Proxima Nova Light" w:cstheme="minorHAnsi"/>
        <w:color w:val="002855"/>
        <w:sz w:val="18"/>
        <w:szCs w:val="18"/>
      </w:rPr>
      <w:br/>
      <w:t>bph</w:t>
    </w:r>
    <w:r w:rsidRPr="000D1F8C">
      <w:rPr>
        <w:rFonts w:ascii="Proxima Nova Light" w:hAnsi="Proxima Nova Light" w:cstheme="minorHAnsi"/>
        <w:color w:val="002855"/>
        <w:sz w:val="18"/>
        <w:szCs w:val="18"/>
      </w:rPr>
      <w:t>.ucdavis.ed</w:t>
    </w:r>
    <w:r>
      <w:rPr>
        <w:rFonts w:ascii="Proxima Nova Light" w:hAnsi="Proxima Nova Light" w:cstheme="minorHAnsi"/>
        <w:color w:val="002855"/>
        <w:sz w:val="18"/>
        <w:szCs w:val="18"/>
      </w:rPr>
      <w:t>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D14B8" w14:textId="77777777" w:rsidR="00FD61FE" w:rsidRDefault="00FD61FE" w:rsidP="00EC1916">
      <w:r>
        <w:separator/>
      </w:r>
    </w:p>
  </w:footnote>
  <w:footnote w:type="continuationSeparator" w:id="0">
    <w:p w14:paraId="19EE513C" w14:textId="77777777" w:rsidR="00FD61FE" w:rsidRDefault="00FD61FE" w:rsidP="00EC1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E1F20" w14:textId="77777777" w:rsidR="005F27FD" w:rsidRDefault="00000000">
    <w:pPr>
      <w:pStyle w:val="Header"/>
    </w:pPr>
    <w:r>
      <w:rPr>
        <w:noProof/>
      </w:rPr>
      <w:pict w14:anchorId="6039BC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160591" o:spid="_x0000_s1026" type="#_x0000_t75" alt="" style="position:absolute;margin-left:0;margin-top:0;width:310.25pt;height:290.7pt;z-index:-25164902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CDavis_Seal_gold_rgb_15_wi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A1478" w14:textId="77777777" w:rsidR="008F5F00" w:rsidRDefault="00FA7646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213965E" wp14:editId="647C5BEE">
          <wp:simplePos x="0" y="0"/>
          <wp:positionH relativeFrom="column">
            <wp:posOffset>-1134533</wp:posOffset>
          </wp:positionH>
          <wp:positionV relativeFrom="paragraph">
            <wp:posOffset>-457200</wp:posOffset>
          </wp:positionV>
          <wp:extent cx="7771765" cy="1563370"/>
          <wp:effectExtent l="0" t="0" r="0" b="0"/>
          <wp:wrapNone/>
          <wp:docPr id="37" name="Graphic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180" r="180"/>
                  <a:stretch>
                    <a:fillRect/>
                  </a:stretch>
                </pic:blipFill>
                <pic:spPr bwMode="auto">
                  <a:xfrm>
                    <a:off x="0" y="0"/>
                    <a:ext cx="7771765" cy="1563370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noProof/>
      </w:rPr>
      <w:pict w14:anchorId="11DF93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160590" o:spid="_x0000_s1025" type="#_x0000_t75" alt="" style="position:absolute;margin-left:0;margin-top:0;width:296.65pt;height:290.7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3" o:title="UCDavis_Seal_gold_rgb_15_wi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60B1E"/>
    <w:multiLevelType w:val="hybridMultilevel"/>
    <w:tmpl w:val="3DD43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D246C"/>
    <w:multiLevelType w:val="multilevel"/>
    <w:tmpl w:val="935A47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994A4A"/>
    <w:multiLevelType w:val="hybridMultilevel"/>
    <w:tmpl w:val="E774E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5645639">
    <w:abstractNumId w:val="0"/>
  </w:num>
  <w:num w:numId="2" w16cid:durableId="235284945">
    <w:abstractNumId w:val="2"/>
  </w:num>
  <w:num w:numId="3" w16cid:durableId="17355442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491"/>
    <w:rsid w:val="00100640"/>
    <w:rsid w:val="001468B5"/>
    <w:rsid w:val="0018580E"/>
    <w:rsid w:val="001E6576"/>
    <w:rsid w:val="00212E42"/>
    <w:rsid w:val="00222B34"/>
    <w:rsid w:val="00280507"/>
    <w:rsid w:val="002B6E28"/>
    <w:rsid w:val="00352491"/>
    <w:rsid w:val="003C1F81"/>
    <w:rsid w:val="00445A16"/>
    <w:rsid w:val="004E6F2D"/>
    <w:rsid w:val="004E7923"/>
    <w:rsid w:val="00562ADA"/>
    <w:rsid w:val="005B5B95"/>
    <w:rsid w:val="005F27FD"/>
    <w:rsid w:val="005F598A"/>
    <w:rsid w:val="0064715F"/>
    <w:rsid w:val="00663D67"/>
    <w:rsid w:val="006B0CD7"/>
    <w:rsid w:val="006B4CF5"/>
    <w:rsid w:val="006E18AF"/>
    <w:rsid w:val="00710309"/>
    <w:rsid w:val="007320F9"/>
    <w:rsid w:val="007338B1"/>
    <w:rsid w:val="00733CAA"/>
    <w:rsid w:val="0074614D"/>
    <w:rsid w:val="007539C7"/>
    <w:rsid w:val="00775700"/>
    <w:rsid w:val="0078783C"/>
    <w:rsid w:val="007A7575"/>
    <w:rsid w:val="007C4101"/>
    <w:rsid w:val="007C4D98"/>
    <w:rsid w:val="007D1CF0"/>
    <w:rsid w:val="007F4115"/>
    <w:rsid w:val="00804E52"/>
    <w:rsid w:val="00805151"/>
    <w:rsid w:val="00846861"/>
    <w:rsid w:val="008700A0"/>
    <w:rsid w:val="00871CD5"/>
    <w:rsid w:val="00884120"/>
    <w:rsid w:val="008B4603"/>
    <w:rsid w:val="008F5F00"/>
    <w:rsid w:val="00911C6B"/>
    <w:rsid w:val="00917616"/>
    <w:rsid w:val="00981517"/>
    <w:rsid w:val="00A4317E"/>
    <w:rsid w:val="00A72017"/>
    <w:rsid w:val="00A720BC"/>
    <w:rsid w:val="00A83410"/>
    <w:rsid w:val="00AC0A62"/>
    <w:rsid w:val="00AD53A3"/>
    <w:rsid w:val="00B34A4C"/>
    <w:rsid w:val="00BE338F"/>
    <w:rsid w:val="00BF6FFE"/>
    <w:rsid w:val="00C34790"/>
    <w:rsid w:val="00C363AE"/>
    <w:rsid w:val="00C44EE5"/>
    <w:rsid w:val="00C62A77"/>
    <w:rsid w:val="00C977A1"/>
    <w:rsid w:val="00DA5EA0"/>
    <w:rsid w:val="00DB3A3B"/>
    <w:rsid w:val="00E03275"/>
    <w:rsid w:val="00E32EF7"/>
    <w:rsid w:val="00E35583"/>
    <w:rsid w:val="00EA408B"/>
    <w:rsid w:val="00EB1C20"/>
    <w:rsid w:val="00EB68A4"/>
    <w:rsid w:val="00EC1916"/>
    <w:rsid w:val="00EC22C3"/>
    <w:rsid w:val="00F423F3"/>
    <w:rsid w:val="00F81BCD"/>
    <w:rsid w:val="00FA7646"/>
    <w:rsid w:val="00FC4442"/>
    <w:rsid w:val="00FD61FE"/>
    <w:rsid w:val="00FE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3888AC"/>
  <w15:chartTrackingRefBased/>
  <w15:docId w15:val="{EC473706-8FEA-4377-B68D-23F095A13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9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916"/>
  </w:style>
  <w:style w:type="paragraph" w:styleId="Footer">
    <w:name w:val="footer"/>
    <w:basedOn w:val="Normal"/>
    <w:link w:val="FooterChar"/>
    <w:uiPriority w:val="99"/>
    <w:unhideWhenUsed/>
    <w:rsid w:val="00EC19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916"/>
  </w:style>
  <w:style w:type="character" w:styleId="Hyperlink">
    <w:name w:val="Hyperlink"/>
    <w:uiPriority w:val="99"/>
    <w:unhideWhenUsed/>
    <w:rsid w:val="005F27FD"/>
    <w:rPr>
      <w:color w:val="0563C1"/>
      <w:u w:val="single"/>
    </w:rPr>
  </w:style>
  <w:style w:type="paragraph" w:styleId="Subtitle">
    <w:name w:val="Subtitle"/>
    <w:basedOn w:val="Normal"/>
    <w:link w:val="SubtitleChar"/>
    <w:qFormat/>
    <w:rsid w:val="007A7575"/>
    <w:pPr>
      <w:jc w:val="center"/>
    </w:pPr>
    <w:rPr>
      <w:rFonts w:ascii="Times New Roman" w:eastAsia="Times" w:hAnsi="Times New Roman" w:cs="Times New Roman"/>
      <w:b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7A7575"/>
    <w:rPr>
      <w:rFonts w:ascii="Times New Roman" w:eastAsia="Times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AD5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marrus\Downloads\BPH_Seal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BPH_Seal (3)</Template>
  <TotalTime>6</TotalTime>
  <Pages>3</Pages>
  <Words>389</Words>
  <Characters>2045</Characters>
  <Application>Microsoft Office Word</Application>
  <DocSecurity>0</DocSecurity>
  <Lines>32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Najwa Marrush</dc:creator>
  <cp:keywords/>
  <dc:description/>
  <cp:lastModifiedBy>Najwa Marrush</cp:lastModifiedBy>
  <cp:revision>4</cp:revision>
  <cp:lastPrinted>2021-12-21T21:23:00Z</cp:lastPrinted>
  <dcterms:created xsi:type="dcterms:W3CDTF">2023-06-28T15:26:00Z</dcterms:created>
  <dcterms:modified xsi:type="dcterms:W3CDTF">2023-06-29T18:17:00Z</dcterms:modified>
</cp:coreProperties>
</file>